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BD69" w14:textId="4DDD894D" w:rsidR="0089611A" w:rsidRPr="006917CE" w:rsidRDefault="0064516A" w:rsidP="00AE544F">
      <w:pPr>
        <w:spacing w:line="360" w:lineRule="auto"/>
        <w:contextualSpacing/>
        <w:rPr>
          <w:rFonts w:ascii="Century Gothic" w:eastAsiaTheme="minorHAnsi" w:hAnsi="Century Gothic"/>
          <w:b/>
          <w:color w:val="9CC2E5" w:themeColor="accent1" w:themeTint="99"/>
          <w:sz w:val="28"/>
          <w:szCs w:val="28"/>
          <w:lang w:eastAsia="en-US"/>
        </w:rPr>
      </w:pPr>
      <w:r w:rsidRPr="006917CE">
        <w:rPr>
          <w:rFonts w:ascii="Century Gothic" w:eastAsiaTheme="minorHAnsi" w:hAnsi="Century Gothic"/>
          <w:b/>
          <w:color w:val="9CC2E5" w:themeColor="accent1" w:themeTint="99"/>
          <w:sz w:val="28"/>
          <w:szCs w:val="28"/>
          <w:lang w:eastAsia="en-US"/>
        </w:rPr>
        <w:t>Udtalelse fra Skole/Børn</w:t>
      </w:r>
      <w:bookmarkStart w:id="0" w:name="_GoBack"/>
      <w:bookmarkEnd w:id="0"/>
      <w:r w:rsidRPr="006917CE">
        <w:rPr>
          <w:rFonts w:ascii="Century Gothic" w:eastAsiaTheme="minorHAnsi" w:hAnsi="Century Gothic"/>
          <w:b/>
          <w:color w:val="9CC2E5" w:themeColor="accent1" w:themeTint="99"/>
          <w:sz w:val="28"/>
          <w:szCs w:val="28"/>
          <w:lang w:eastAsia="en-US"/>
        </w:rPr>
        <w:t>ehave</w:t>
      </w:r>
      <w:r w:rsidR="0089611A" w:rsidRPr="006917CE">
        <w:rPr>
          <w:rFonts w:ascii="Century Gothic" w:eastAsiaTheme="minorHAnsi" w:hAnsi="Century Gothic"/>
          <w:b/>
          <w:color w:val="9CC2E5" w:themeColor="accent1" w:themeTint="99"/>
          <w:sz w:val="28"/>
          <w:szCs w:val="28"/>
          <w:lang w:eastAsia="en-US"/>
        </w:rPr>
        <w:t xml:space="preserve"> </w:t>
      </w:r>
    </w:p>
    <w:p w14:paraId="07EC6824" w14:textId="55E96551" w:rsidR="0064516A" w:rsidRPr="006917CE" w:rsidRDefault="0064516A" w:rsidP="0064516A">
      <w:pPr>
        <w:pStyle w:val="Normal1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6917CE">
        <w:rPr>
          <w:rFonts w:ascii="Century Gothic" w:hAnsi="Century Gothic"/>
          <w:i/>
          <w:color w:val="000000" w:themeColor="text1"/>
          <w:sz w:val="20"/>
          <w:szCs w:val="20"/>
        </w:rPr>
        <w:t xml:space="preserve">Barnets institution bedes udfylde nedenstående skema. Send det derefter </w:t>
      </w:r>
      <w:r w:rsidR="00C848FA" w:rsidRPr="006917CE">
        <w:rPr>
          <w:rFonts w:ascii="Century Gothic" w:hAnsi="Century Gothic"/>
          <w:i/>
          <w:color w:val="000000" w:themeColor="text1"/>
          <w:sz w:val="20"/>
          <w:szCs w:val="20"/>
        </w:rPr>
        <w:t xml:space="preserve">venligst </w:t>
      </w:r>
      <w:r w:rsidRPr="006917CE">
        <w:rPr>
          <w:rFonts w:ascii="Century Gothic" w:hAnsi="Century Gothic"/>
          <w:i/>
          <w:color w:val="000000" w:themeColor="text1"/>
          <w:sz w:val="20"/>
          <w:szCs w:val="20"/>
        </w:rPr>
        <w:t xml:space="preserve">sammen med </w:t>
      </w:r>
      <w:r w:rsidR="00AE544F" w:rsidRPr="006917CE">
        <w:rPr>
          <w:rFonts w:ascii="Century Gothic" w:hAnsi="Century Gothic"/>
          <w:i/>
          <w:color w:val="000000" w:themeColor="text1"/>
          <w:sz w:val="20"/>
          <w:szCs w:val="20"/>
        </w:rPr>
        <w:t>ansøgningen</w:t>
      </w:r>
      <w:r w:rsidR="00C848FA" w:rsidRPr="006917CE"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  <w:r w:rsidR="00AE544F" w:rsidRPr="006917CE">
        <w:rPr>
          <w:rFonts w:ascii="Century Gothic" w:hAnsi="Century Gothic"/>
          <w:i/>
          <w:color w:val="000000" w:themeColor="text1"/>
          <w:sz w:val="20"/>
          <w:szCs w:val="20"/>
        </w:rPr>
        <w:t>til</w:t>
      </w:r>
      <w:r w:rsidRPr="006917CE"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  <w:hyperlink r:id="rId6" w:history="1">
        <w:r w:rsidR="00AE544F" w:rsidRPr="006917CE">
          <w:rPr>
            <w:rStyle w:val="Llink"/>
            <w:rFonts w:ascii="Century Gothic" w:hAnsi="Century Gothic"/>
            <w:i/>
            <w:color w:val="000000" w:themeColor="text1"/>
            <w:sz w:val="20"/>
            <w:szCs w:val="20"/>
          </w:rPr>
          <w:t>admin@escph.dk</w:t>
        </w:r>
      </w:hyperlink>
      <w:r w:rsidR="00BF618F" w:rsidRPr="006917CE">
        <w:rPr>
          <w:rFonts w:ascii="Century Gothic" w:hAnsi="Century Gothic"/>
          <w:i/>
          <w:color w:val="000000" w:themeColor="text1"/>
          <w:sz w:val="20"/>
          <w:szCs w:val="20"/>
        </w:rPr>
        <w:t>.</w:t>
      </w:r>
    </w:p>
    <w:tbl>
      <w:tblPr>
        <w:tblW w:w="9119" w:type="dxa"/>
        <w:tblInd w:w="-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104"/>
        <w:gridCol w:w="6015"/>
      </w:tblGrid>
      <w:tr w:rsidR="00BF618F" w:rsidRPr="006917CE" w14:paraId="5E96CE3F" w14:textId="77777777" w:rsidTr="00BF618F"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EE58" w14:textId="5DAD2010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Barnets navn: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6175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618F" w:rsidRPr="006917CE" w14:paraId="5005A124" w14:textId="77777777" w:rsidTr="00BF618F"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33C2" w14:textId="55B3F754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Barnets CPR nummer: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7066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618F" w:rsidRPr="006917CE" w14:paraId="62E118A5" w14:textId="77777777" w:rsidTr="00BF618F"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C2BD" w14:textId="74243278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Forældres navne</w:t>
            </w:r>
          </w:p>
          <w:p w14:paraId="42528C46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(myndighedsindehaver):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3B6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618F" w:rsidRPr="006917CE" w14:paraId="3DBD649D" w14:textId="77777777" w:rsidTr="00BF618F"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4D93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 xml:space="preserve">Kort beskrivelse </w:t>
            </w:r>
          </w:p>
          <w:p w14:paraId="455C0639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(eksempelvis socialt, sprogligt, motorisk, interesser, stærke sider, skoleparathed):</w:t>
            </w:r>
          </w:p>
          <w:p w14:paraId="7667A26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0CF3B1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91BA9C5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54CA311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8188082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B556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F67659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CB23787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C08FF0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102DCFC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88A02D4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19B558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6F2E20EB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5B0A06C5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293962A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12F49DC8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D55B0E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6B71B243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3D0B4B2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8B0C9FB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3141A0AA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618F" w:rsidRPr="006917CE" w14:paraId="6CA68592" w14:textId="77777777" w:rsidTr="00BF618F"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A01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Institution: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1203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 xml:space="preserve">Institutionens navn: </w:t>
            </w:r>
          </w:p>
          <w:p w14:paraId="0423A6F1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3108ADF" w14:textId="66C81090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_______________________________________________</w:t>
            </w:r>
          </w:p>
          <w:p w14:paraId="6CAC5D08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2B79FBCF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Dato: ___________</w:t>
            </w:r>
          </w:p>
          <w:p w14:paraId="01BE1071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389632A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Lærerens/pædagogens navn og underskrift:</w:t>
            </w:r>
          </w:p>
          <w:p w14:paraId="78AE313A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11F12F0B" w14:textId="11445C4D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_______________________________________________</w:t>
            </w:r>
          </w:p>
        </w:tc>
      </w:tr>
      <w:tr w:rsidR="00BF618F" w:rsidRPr="006917CE" w14:paraId="5327944E" w14:textId="77777777" w:rsidTr="00BF618F">
        <w:trPr>
          <w:trHeight w:val="1790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244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Samtykkeerklæring til at ovenstående overgives til: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9E54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European School Copenhagen</w:t>
            </w:r>
          </w:p>
          <w:p w14:paraId="5EC6B5C2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837CAFE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5F731AE2" w14:textId="2BB12772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Forældreunderskrift:</w:t>
            </w:r>
          </w:p>
          <w:p w14:paraId="5DDB3B2C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3E79F67A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Dato:                                Navn og underskrift:</w:t>
            </w:r>
          </w:p>
          <w:p w14:paraId="67F18AF2" w14:textId="77777777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2BCE199" w14:textId="00F53FCF" w:rsidR="0064516A" w:rsidRPr="006917CE" w:rsidRDefault="0064516A" w:rsidP="00384D3E">
            <w:pPr>
              <w:pStyle w:val="Normal1"/>
              <w:widowControl w:val="0"/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6917CE">
              <w:rPr>
                <w:rFonts w:ascii="Century Gothic" w:hAnsi="Century Gothic"/>
                <w:color w:val="000000" w:themeColor="text1"/>
              </w:rPr>
              <w:t>______________</w:t>
            </w:r>
            <w:r w:rsidR="00AE544F" w:rsidRPr="006917CE">
              <w:rPr>
                <w:rFonts w:ascii="Century Gothic" w:hAnsi="Century Gothic"/>
                <w:color w:val="000000" w:themeColor="text1"/>
              </w:rPr>
              <w:t>__________________________________</w:t>
            </w:r>
          </w:p>
        </w:tc>
      </w:tr>
    </w:tbl>
    <w:p w14:paraId="510ABA3D" w14:textId="77777777" w:rsidR="0064516A" w:rsidRPr="006917CE" w:rsidRDefault="0064516A" w:rsidP="0089611A">
      <w:pPr>
        <w:pStyle w:val="Normal1"/>
        <w:rPr>
          <w:rFonts w:ascii="Century Gothic" w:hAnsi="Century Gothic"/>
          <w:color w:val="000000" w:themeColor="text1"/>
        </w:rPr>
      </w:pPr>
    </w:p>
    <w:sectPr w:rsidR="0064516A" w:rsidRPr="006917CE" w:rsidSect="00EC0FDB">
      <w:headerReference w:type="even" r:id="rId7"/>
      <w:headerReference w:type="default" r:id="rId8"/>
      <w:headerReference w:type="first" r:id="rId9"/>
      <w:pgSz w:w="11900" w:h="16840"/>
      <w:pgMar w:top="2268" w:right="2835" w:bottom="1599" w:left="1191" w:header="70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F11A" w14:textId="77777777" w:rsidR="005C55B2" w:rsidRDefault="005C55B2" w:rsidP="00AF123C">
      <w:r>
        <w:separator/>
      </w:r>
    </w:p>
  </w:endnote>
  <w:endnote w:type="continuationSeparator" w:id="0">
    <w:p w14:paraId="05E5ADEB" w14:textId="77777777" w:rsidR="005C55B2" w:rsidRDefault="005C55B2" w:rsidP="00A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39C4" w14:textId="77777777" w:rsidR="005C55B2" w:rsidRDefault="005C55B2" w:rsidP="00AF123C">
      <w:r>
        <w:separator/>
      </w:r>
    </w:p>
  </w:footnote>
  <w:footnote w:type="continuationSeparator" w:id="0">
    <w:p w14:paraId="7341B4B5" w14:textId="77777777" w:rsidR="005C55B2" w:rsidRDefault="005C55B2" w:rsidP="00AF1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502FB" w14:textId="77777777" w:rsidR="00AF123C" w:rsidRDefault="005C55B2">
    <w:pPr>
      <w:pStyle w:val="Sidehoved"/>
    </w:pPr>
    <w:r>
      <w:rPr>
        <w:noProof/>
        <w:lang w:eastAsia="da-DK"/>
      </w:rPr>
      <w:pict w14:anchorId="6FECC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26.05pt;height:797.3pt;z-index:-251657216;mso-wrap-edited:f;mso-position-horizontal:center;mso-position-horizontal-relative:margin;mso-position-vertical:center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1047A3" w14:textId="77777777" w:rsidR="00AF123C" w:rsidRDefault="005C55B2">
    <w:pPr>
      <w:pStyle w:val="Sidehoved"/>
    </w:pPr>
    <w:r>
      <w:rPr>
        <w:noProof/>
        <w:lang w:eastAsia="da-DK"/>
      </w:rPr>
      <w:pict w14:anchorId="69CC5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1.5pt;margin-top:-86.2pt;width:526.05pt;height:797.3pt;z-index:-251658240;mso-wrap-edited:f;mso-position-horizontal-relative:margin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6C9A2D" w14:textId="77777777" w:rsidR="00AF123C" w:rsidRDefault="005C55B2">
    <w:pPr>
      <w:pStyle w:val="Sidehoved"/>
    </w:pPr>
    <w:r>
      <w:rPr>
        <w:noProof/>
        <w:lang w:eastAsia="da-DK"/>
      </w:rPr>
      <w:pict w14:anchorId="5F6F3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26.05pt;height:797.3pt;z-index:-251656192;mso-wrap-edited:f;mso-position-horizontal:center;mso-position-horizontal-relative:margin;mso-position-vertical:center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A"/>
    <w:rsid w:val="00002E55"/>
    <w:rsid w:val="00075A8A"/>
    <w:rsid w:val="0007755F"/>
    <w:rsid w:val="00133DE4"/>
    <w:rsid w:val="00144A70"/>
    <w:rsid w:val="001A4EBF"/>
    <w:rsid w:val="001E7737"/>
    <w:rsid w:val="00204FD1"/>
    <w:rsid w:val="002B1927"/>
    <w:rsid w:val="004104A4"/>
    <w:rsid w:val="004F04AE"/>
    <w:rsid w:val="004F119B"/>
    <w:rsid w:val="00522506"/>
    <w:rsid w:val="005C55B2"/>
    <w:rsid w:val="005E0E36"/>
    <w:rsid w:val="0064516A"/>
    <w:rsid w:val="006917CE"/>
    <w:rsid w:val="006D0787"/>
    <w:rsid w:val="00711E6F"/>
    <w:rsid w:val="00770C35"/>
    <w:rsid w:val="007A60E0"/>
    <w:rsid w:val="00810DCA"/>
    <w:rsid w:val="0089611A"/>
    <w:rsid w:val="008C70E5"/>
    <w:rsid w:val="008F68AC"/>
    <w:rsid w:val="00922A2B"/>
    <w:rsid w:val="0098521A"/>
    <w:rsid w:val="00A321DC"/>
    <w:rsid w:val="00A33B56"/>
    <w:rsid w:val="00AA070F"/>
    <w:rsid w:val="00AE544F"/>
    <w:rsid w:val="00AF123C"/>
    <w:rsid w:val="00B822E7"/>
    <w:rsid w:val="00B96330"/>
    <w:rsid w:val="00BF3E94"/>
    <w:rsid w:val="00BF618F"/>
    <w:rsid w:val="00C2736E"/>
    <w:rsid w:val="00C848FA"/>
    <w:rsid w:val="00D30E5B"/>
    <w:rsid w:val="00D34CF5"/>
    <w:rsid w:val="00D818E8"/>
    <w:rsid w:val="00DE2E32"/>
    <w:rsid w:val="00E31493"/>
    <w:rsid w:val="00E90DB5"/>
    <w:rsid w:val="00EB545C"/>
    <w:rsid w:val="00EC0FDB"/>
    <w:rsid w:val="00EE7601"/>
    <w:rsid w:val="00EF23EA"/>
    <w:rsid w:val="00EF2BD7"/>
    <w:rsid w:val="00F519CE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3211F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A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123C"/>
    <w:pPr>
      <w:tabs>
        <w:tab w:val="center" w:pos="4819"/>
        <w:tab w:val="right" w:pos="9638"/>
      </w:tabs>
      <w:spacing w:line="240" w:lineRule="auto"/>
    </w:pPr>
    <w:rPr>
      <w:rFonts w:ascii="Century Schoolbook" w:eastAsia="Century Schoolbook" w:hAnsi="Century Schoolbook" w:cs="Times New Roman"/>
      <w:color w:val="auto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F123C"/>
  </w:style>
  <w:style w:type="paragraph" w:styleId="Sidefod">
    <w:name w:val="footer"/>
    <w:basedOn w:val="Normal"/>
    <w:link w:val="SidefodTegn"/>
    <w:uiPriority w:val="99"/>
    <w:unhideWhenUsed/>
    <w:rsid w:val="00AF123C"/>
    <w:pPr>
      <w:tabs>
        <w:tab w:val="center" w:pos="4819"/>
        <w:tab w:val="right" w:pos="9638"/>
      </w:tabs>
      <w:spacing w:line="240" w:lineRule="auto"/>
    </w:pPr>
    <w:rPr>
      <w:rFonts w:ascii="Century Schoolbook" w:eastAsia="Century Schoolbook" w:hAnsi="Century Schoolbook" w:cs="Times New Roman"/>
      <w:color w:val="auto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F123C"/>
  </w:style>
  <w:style w:type="paragraph" w:customStyle="1" w:styleId="BasicParagraph">
    <w:name w:val="[Basic Paragraph]"/>
    <w:basedOn w:val="Normal"/>
    <w:uiPriority w:val="99"/>
    <w:rsid w:val="00AF12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entury Schoolbook" w:hAnsi="MinionPro-Regular" w:cs="MinionPro-Regular"/>
      <w:sz w:val="24"/>
      <w:szCs w:val="24"/>
      <w:lang w:val="en-GB" w:eastAsia="en-US"/>
    </w:rPr>
  </w:style>
  <w:style w:type="character" w:customStyle="1" w:styleId="am02bjb-qb-x">
    <w:name w:val="am02bjb-qb-x"/>
    <w:rsid w:val="00711E6F"/>
  </w:style>
  <w:style w:type="paragraph" w:customStyle="1" w:styleId="Normal1">
    <w:name w:val="Normal1"/>
    <w:rsid w:val="00922A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Llink">
    <w:name w:val="Hyperlink"/>
    <w:basedOn w:val="Standardskrifttypeiafsnit"/>
    <w:uiPriority w:val="99"/>
    <w:unhideWhenUsed/>
    <w:rsid w:val="008F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escph.d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l/Google%20Drive/europaskole%20led/BREVPAPIR/Nyt%20brevpapir%20&amp;%20Signatur%2026-11-2015/SAG-brevpapir-ESCH_uden-do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SAG-brevpapir-ESCH_uden-dot.dotx</Template>
  <TotalTime>3</TotalTime>
  <Pages>1</Pages>
  <Words>113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Hvitved Leather</dc:creator>
  <cp:keywords/>
  <dc:description/>
  <cp:lastModifiedBy>Stine Hvitved Leather</cp:lastModifiedBy>
  <cp:revision>4</cp:revision>
  <cp:lastPrinted>2016-11-16T12:46:00Z</cp:lastPrinted>
  <dcterms:created xsi:type="dcterms:W3CDTF">2016-11-16T13:21:00Z</dcterms:created>
  <dcterms:modified xsi:type="dcterms:W3CDTF">2016-11-17T10:48:00Z</dcterms:modified>
</cp:coreProperties>
</file>