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4EDC9" w14:textId="2F7B0718" w:rsidR="004E3FA1" w:rsidRPr="00E619B8" w:rsidRDefault="004E3FA1" w:rsidP="004E3FA1">
      <w:pPr>
        <w:spacing w:after="0" w:line="360" w:lineRule="auto"/>
        <w:contextualSpacing/>
        <w:rPr>
          <w:rFonts w:ascii="Century Gothic" w:hAnsi="Century Gothic" w:cs="Arial"/>
          <w:b/>
          <w:color w:val="9CC2E5" w:themeColor="accent1" w:themeTint="99"/>
          <w:sz w:val="28"/>
          <w:szCs w:val="24"/>
        </w:rPr>
      </w:pPr>
      <w:r w:rsidRPr="00E619B8">
        <w:rPr>
          <w:rFonts w:ascii="Century Gothic" w:hAnsi="Century Gothic" w:cs="Arial"/>
          <w:b/>
          <w:color w:val="9CC2E5" w:themeColor="accent1" w:themeTint="99"/>
          <w:sz w:val="28"/>
          <w:szCs w:val="24"/>
        </w:rPr>
        <w:t xml:space="preserve">Ansøgningsskema til </w:t>
      </w:r>
      <w:r w:rsidR="00153917" w:rsidRPr="00E619B8">
        <w:rPr>
          <w:rFonts w:ascii="Century Gothic" w:hAnsi="Century Gothic" w:cs="Arial"/>
          <w:b/>
          <w:color w:val="9CC2E5" w:themeColor="accent1" w:themeTint="99"/>
          <w:sz w:val="28"/>
          <w:szCs w:val="24"/>
        </w:rPr>
        <w:t>Primary</w:t>
      </w:r>
      <w:r w:rsidR="004E02BA" w:rsidRPr="00E619B8">
        <w:rPr>
          <w:rFonts w:ascii="Century Gothic" w:hAnsi="Century Gothic" w:cs="Arial"/>
          <w:b/>
          <w:color w:val="9CC2E5" w:themeColor="accent1" w:themeTint="99"/>
          <w:sz w:val="28"/>
          <w:szCs w:val="24"/>
        </w:rPr>
        <w:t xml:space="preserve"> Class</w:t>
      </w:r>
      <w:r w:rsidR="00153917" w:rsidRPr="00E619B8">
        <w:rPr>
          <w:rFonts w:ascii="Century Gothic" w:hAnsi="Century Gothic" w:cs="Arial"/>
          <w:b/>
          <w:color w:val="9CC2E5" w:themeColor="accent1" w:themeTint="99"/>
          <w:sz w:val="28"/>
          <w:szCs w:val="24"/>
        </w:rPr>
        <w:t xml:space="preserve"> i</w:t>
      </w:r>
      <w:r w:rsidRPr="00E619B8">
        <w:rPr>
          <w:rFonts w:ascii="Century Gothic" w:hAnsi="Century Gothic" w:cs="Arial"/>
          <w:b/>
          <w:color w:val="9CC2E5" w:themeColor="accent1" w:themeTint="99"/>
          <w:sz w:val="28"/>
          <w:szCs w:val="24"/>
        </w:rPr>
        <w:t xml:space="preserve"> 2017/2018</w:t>
      </w:r>
    </w:p>
    <w:p w14:paraId="4DA330F4" w14:textId="77777777" w:rsidR="004E3FA1" w:rsidRPr="000A38E2" w:rsidRDefault="004E3FA1" w:rsidP="004E3FA1">
      <w:pPr>
        <w:pStyle w:val="Listeafsnit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b/>
          <w:color w:val="000000" w:themeColor="text1"/>
        </w:rPr>
      </w:pPr>
      <w:r w:rsidRPr="000A38E2">
        <w:rPr>
          <w:rFonts w:ascii="Century Gothic" w:hAnsi="Century Gothic" w:cs="Arial"/>
          <w:b/>
          <w:color w:val="000000" w:themeColor="text1"/>
        </w:rPr>
        <w:t>Indskrivningsoplysninger</w:t>
      </w:r>
    </w:p>
    <w:p w14:paraId="0899E114" w14:textId="77777777" w:rsidR="004E3FA1" w:rsidRPr="000A38E2" w:rsidRDefault="004E3FA1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Barnets fornavn</w:t>
      </w:r>
      <w:r w:rsidRPr="000A38E2">
        <w:rPr>
          <w:rFonts w:ascii="Century Gothic" w:hAnsi="Century Gothic" w:cs="Arial"/>
          <w:color w:val="000000" w:themeColor="text1"/>
        </w:rPr>
        <w:tab/>
      </w:r>
      <w:r w:rsidRPr="000A38E2">
        <w:rPr>
          <w:rFonts w:ascii="Century Gothic" w:hAnsi="Century Gothic" w:cs="Arial"/>
          <w:color w:val="000000" w:themeColor="text1"/>
        </w:rPr>
        <w:tab/>
        <w:t>_______________________</w:t>
      </w:r>
      <w:r w:rsidRPr="000A38E2">
        <w:rPr>
          <w:rFonts w:ascii="Century Gothic" w:hAnsi="Century Gothic" w:cs="Arial"/>
          <w:color w:val="000000" w:themeColor="text1"/>
        </w:rPr>
        <w:tab/>
      </w:r>
      <w:r w:rsidRPr="000A38E2">
        <w:rPr>
          <w:rFonts w:ascii="Century Gothic" w:hAnsi="Century Gothic" w:cs="Arial"/>
          <w:color w:val="000000" w:themeColor="text1"/>
        </w:rPr>
        <w:tab/>
      </w:r>
    </w:p>
    <w:p w14:paraId="125C66FA" w14:textId="66C35847" w:rsidR="004E3FA1" w:rsidRPr="000A38E2" w:rsidRDefault="004E3FA1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 xml:space="preserve">Barnets efternavn </w:t>
      </w:r>
      <w:r w:rsidRPr="000A38E2">
        <w:rPr>
          <w:rFonts w:ascii="Century Gothic" w:hAnsi="Century Gothic" w:cs="Arial"/>
          <w:color w:val="000000" w:themeColor="text1"/>
        </w:rPr>
        <w:tab/>
        <w:t>_______________________</w:t>
      </w:r>
    </w:p>
    <w:p w14:paraId="7DE74CD3" w14:textId="16A3C70B" w:rsidR="004E3FA1" w:rsidRPr="000A38E2" w:rsidRDefault="00E619B8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Føde</w:t>
      </w:r>
      <w:r w:rsidR="004E3FA1" w:rsidRPr="000A38E2">
        <w:rPr>
          <w:rFonts w:ascii="Century Gothic" w:hAnsi="Century Gothic" w:cs="Arial"/>
          <w:color w:val="000000" w:themeColor="text1"/>
        </w:rPr>
        <w:t>by- og land</w:t>
      </w:r>
      <w:r w:rsidR="004E3FA1" w:rsidRPr="000A38E2">
        <w:rPr>
          <w:rFonts w:ascii="Century Gothic" w:hAnsi="Century Gothic" w:cs="Arial"/>
          <w:color w:val="000000" w:themeColor="text1"/>
        </w:rPr>
        <w:tab/>
      </w:r>
      <w:r w:rsidRPr="000A38E2">
        <w:rPr>
          <w:rFonts w:ascii="Century Gothic" w:hAnsi="Century Gothic" w:cs="Arial"/>
          <w:color w:val="000000" w:themeColor="text1"/>
        </w:rPr>
        <w:tab/>
      </w:r>
      <w:r w:rsidR="004E3FA1" w:rsidRPr="000A38E2">
        <w:rPr>
          <w:rFonts w:ascii="Century Gothic" w:hAnsi="Century Gothic" w:cs="Arial"/>
          <w:color w:val="000000" w:themeColor="text1"/>
        </w:rPr>
        <w:t>_______________________</w:t>
      </w:r>
      <w:r w:rsidR="004E3FA1" w:rsidRPr="000A38E2">
        <w:rPr>
          <w:rFonts w:ascii="Century Gothic" w:hAnsi="Century Gothic" w:cs="Arial"/>
          <w:color w:val="000000" w:themeColor="text1"/>
        </w:rPr>
        <w:tab/>
      </w:r>
      <w:r w:rsidR="004E3FA1" w:rsidRPr="000A38E2">
        <w:rPr>
          <w:rFonts w:ascii="Century Gothic" w:hAnsi="Century Gothic" w:cs="Arial"/>
          <w:color w:val="000000" w:themeColor="text1"/>
        </w:rPr>
        <w:tab/>
      </w:r>
    </w:p>
    <w:p w14:paraId="2D7B29D9" w14:textId="3CA43611" w:rsidR="004E3FA1" w:rsidRPr="000A38E2" w:rsidRDefault="00D706FF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/>
          <w:b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3F62E" wp14:editId="10559CB1">
                <wp:simplePos x="0" y="0"/>
                <wp:positionH relativeFrom="column">
                  <wp:posOffset>3771265</wp:posOffset>
                </wp:positionH>
                <wp:positionV relativeFrom="paragraph">
                  <wp:posOffset>233680</wp:posOffset>
                </wp:positionV>
                <wp:extent cx="152400" cy="152400"/>
                <wp:effectExtent l="0" t="0" r="25400" b="2540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3061" id="Rectangle 34" o:spid="_x0000_s1026" style="position:absolute;margin-left:296.95pt;margin-top:18.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"/>
            </w:pict>
          </mc:Fallback>
        </mc:AlternateContent>
      </w:r>
      <w:r w:rsidRPr="000A38E2">
        <w:rPr>
          <w:rFonts w:ascii="Century Gothic" w:hAnsi="Century Gothic"/>
          <w:b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43DE0" wp14:editId="4227EA55">
                <wp:simplePos x="0" y="0"/>
                <wp:positionH relativeFrom="column">
                  <wp:posOffset>3025775</wp:posOffset>
                </wp:positionH>
                <wp:positionV relativeFrom="paragraph">
                  <wp:posOffset>233680</wp:posOffset>
                </wp:positionV>
                <wp:extent cx="152400" cy="152400"/>
                <wp:effectExtent l="0" t="0" r="25400" b="2540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2BD3A" id="Rectangle 35" o:spid="_x0000_s1026" style="position:absolute;margin-left:238.25pt;margin-top:18.4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"/>
            </w:pict>
          </mc:Fallback>
        </mc:AlternateContent>
      </w:r>
      <w:r w:rsidR="004E3FA1" w:rsidRPr="000A38E2">
        <w:rPr>
          <w:rFonts w:ascii="Century Gothic" w:hAnsi="Century Gothic" w:cs="Arial"/>
          <w:color w:val="000000" w:themeColor="text1"/>
        </w:rPr>
        <w:t>Fødselsdato</w:t>
      </w:r>
      <w:r w:rsidR="004E3FA1" w:rsidRPr="000A38E2">
        <w:rPr>
          <w:rFonts w:ascii="Century Gothic" w:hAnsi="Century Gothic" w:cs="Arial"/>
          <w:color w:val="000000" w:themeColor="text1"/>
        </w:rPr>
        <w:tab/>
      </w:r>
      <w:r w:rsidR="004E3FA1" w:rsidRPr="000A38E2">
        <w:rPr>
          <w:rFonts w:ascii="Century Gothic" w:hAnsi="Century Gothic" w:cs="Arial"/>
          <w:color w:val="000000" w:themeColor="text1"/>
        </w:rPr>
        <w:tab/>
        <w:t>_______________________</w:t>
      </w:r>
      <w:r w:rsidR="004E3FA1" w:rsidRPr="000A38E2">
        <w:rPr>
          <w:rFonts w:ascii="Century Gothic" w:hAnsi="Century Gothic" w:cs="Arial"/>
          <w:color w:val="000000" w:themeColor="text1"/>
        </w:rPr>
        <w:tab/>
      </w:r>
      <w:r w:rsidR="004E3FA1" w:rsidRPr="000A38E2">
        <w:rPr>
          <w:rFonts w:ascii="Century Gothic" w:hAnsi="Century Gothic" w:cs="Arial"/>
          <w:color w:val="000000" w:themeColor="text1"/>
        </w:rPr>
        <w:tab/>
      </w:r>
    </w:p>
    <w:p w14:paraId="69013296" w14:textId="0BD31A4A" w:rsidR="004E3FA1" w:rsidRPr="000A38E2" w:rsidRDefault="004E3FA1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Køn</w:t>
      </w:r>
      <w:r w:rsidRPr="000A38E2">
        <w:rPr>
          <w:rFonts w:ascii="Century Gothic" w:hAnsi="Century Gothic" w:cs="Arial"/>
          <w:color w:val="000000" w:themeColor="text1"/>
        </w:rPr>
        <w:tab/>
      </w:r>
      <w:r w:rsidRPr="000A38E2">
        <w:rPr>
          <w:rFonts w:ascii="Century Gothic" w:hAnsi="Century Gothic" w:cs="Arial"/>
          <w:color w:val="000000" w:themeColor="text1"/>
        </w:rPr>
        <w:tab/>
      </w:r>
      <w:r w:rsidRPr="000A38E2">
        <w:rPr>
          <w:rFonts w:ascii="Century Gothic" w:hAnsi="Century Gothic" w:cs="Arial"/>
          <w:color w:val="000000" w:themeColor="text1"/>
        </w:rPr>
        <w:tab/>
        <w:t xml:space="preserve">Dreng </w:t>
      </w:r>
      <w:r w:rsidRPr="000A38E2">
        <w:rPr>
          <w:rFonts w:ascii="Century Gothic" w:hAnsi="Century Gothic" w:cs="Arial"/>
          <w:color w:val="000000" w:themeColor="text1"/>
        </w:rPr>
        <w:tab/>
        <w:t>Pige</w:t>
      </w:r>
      <w:r w:rsidRPr="000A38E2">
        <w:rPr>
          <w:rFonts w:ascii="Century Gothic" w:hAnsi="Century Gothic" w:cs="Arial"/>
          <w:color w:val="000000" w:themeColor="text1"/>
        </w:rPr>
        <w:tab/>
      </w:r>
    </w:p>
    <w:p w14:paraId="6DFE8CA4" w14:textId="2B175C44" w:rsidR="004E3FA1" w:rsidRPr="000A38E2" w:rsidRDefault="004E3FA1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Statsborgerskab</w:t>
      </w:r>
      <w:r w:rsidRPr="000A38E2">
        <w:rPr>
          <w:rFonts w:ascii="Century Gothic" w:hAnsi="Century Gothic" w:cs="Arial"/>
          <w:color w:val="000000" w:themeColor="text1"/>
        </w:rPr>
        <w:tab/>
      </w:r>
      <w:r w:rsidRPr="000A38E2">
        <w:rPr>
          <w:rFonts w:ascii="Century Gothic" w:hAnsi="Century Gothic" w:cs="Arial"/>
          <w:color w:val="000000" w:themeColor="text1"/>
        </w:rPr>
        <w:tab/>
        <w:t>_______________________</w:t>
      </w:r>
      <w:r w:rsidRPr="000A38E2">
        <w:rPr>
          <w:rFonts w:ascii="Century Gothic" w:hAnsi="Century Gothic" w:cs="Arial"/>
          <w:color w:val="000000" w:themeColor="text1"/>
        </w:rPr>
        <w:tab/>
      </w:r>
      <w:r w:rsidRPr="000A38E2">
        <w:rPr>
          <w:rFonts w:ascii="Century Gothic" w:hAnsi="Century Gothic" w:cs="Arial"/>
          <w:color w:val="000000" w:themeColor="text1"/>
        </w:rPr>
        <w:tab/>
      </w:r>
    </w:p>
    <w:p w14:paraId="59665BD9" w14:textId="77777777" w:rsidR="004E3FA1" w:rsidRPr="000A38E2" w:rsidRDefault="004E3FA1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Evt. 2. Statsborgerskab</w:t>
      </w:r>
      <w:r w:rsidRPr="000A38E2">
        <w:rPr>
          <w:rFonts w:ascii="Century Gothic" w:hAnsi="Century Gothic" w:cs="Arial"/>
          <w:color w:val="000000" w:themeColor="text1"/>
        </w:rPr>
        <w:tab/>
        <w:t>_______________________</w:t>
      </w:r>
    </w:p>
    <w:p w14:paraId="46DE7FCE" w14:textId="617264AC" w:rsidR="004E3FA1" w:rsidRPr="000A38E2" w:rsidRDefault="004E3FA1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CPR nr. (hvis det haves)</w:t>
      </w:r>
      <w:r w:rsidRPr="000A38E2">
        <w:rPr>
          <w:rFonts w:ascii="Century Gothic" w:hAnsi="Century Gothic" w:cs="Arial"/>
          <w:color w:val="000000" w:themeColor="text1"/>
        </w:rPr>
        <w:tab/>
        <w:t>_______________________</w:t>
      </w:r>
      <w:r w:rsidRPr="000A38E2">
        <w:rPr>
          <w:rFonts w:ascii="Century Gothic" w:hAnsi="Century Gothic" w:cs="Arial"/>
          <w:color w:val="000000" w:themeColor="text1"/>
        </w:rPr>
        <w:tab/>
      </w:r>
    </w:p>
    <w:p w14:paraId="60D9D1DC" w14:textId="77777777" w:rsidR="004E3FA1" w:rsidRPr="000A38E2" w:rsidRDefault="004E3FA1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Barnets 1. sprog</w:t>
      </w:r>
      <w:r w:rsidRPr="000A38E2">
        <w:rPr>
          <w:rFonts w:ascii="Century Gothic" w:hAnsi="Century Gothic" w:cs="Arial"/>
          <w:color w:val="000000" w:themeColor="text1"/>
        </w:rPr>
        <w:tab/>
      </w:r>
      <w:r w:rsidRPr="000A38E2">
        <w:rPr>
          <w:rFonts w:ascii="Century Gothic" w:hAnsi="Century Gothic" w:cs="Arial"/>
          <w:color w:val="000000" w:themeColor="text1"/>
        </w:rPr>
        <w:tab/>
        <w:t>_______________________</w:t>
      </w:r>
    </w:p>
    <w:p w14:paraId="1F54BE77" w14:textId="128CBCBA" w:rsidR="004E3FA1" w:rsidRPr="000A38E2" w:rsidRDefault="00E619B8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 xml:space="preserve">Sprog der tales i familien:   </w:t>
      </w:r>
      <w:r w:rsidR="004E3FA1" w:rsidRPr="000A38E2">
        <w:rPr>
          <w:rFonts w:ascii="Century Gothic" w:hAnsi="Century Gothic" w:cs="Arial"/>
          <w:color w:val="000000" w:themeColor="text1"/>
        </w:rPr>
        <w:t>Far</w:t>
      </w:r>
      <w:r w:rsidRPr="000A38E2">
        <w:rPr>
          <w:rFonts w:ascii="Century Gothic" w:hAnsi="Century Gothic" w:cs="Arial"/>
          <w:color w:val="000000" w:themeColor="text1"/>
        </w:rPr>
        <w:t xml:space="preserve"> </w:t>
      </w:r>
      <w:r w:rsidR="004E3FA1" w:rsidRPr="000A38E2">
        <w:rPr>
          <w:rFonts w:ascii="Century Gothic" w:hAnsi="Century Gothic" w:cs="Arial"/>
          <w:color w:val="000000" w:themeColor="text1"/>
        </w:rPr>
        <w:t>______________________</w:t>
      </w:r>
      <w:r w:rsidR="004E3FA1" w:rsidRPr="000A38E2">
        <w:rPr>
          <w:rFonts w:ascii="Century Gothic" w:hAnsi="Century Gothic" w:cs="Arial"/>
          <w:color w:val="000000" w:themeColor="text1"/>
        </w:rPr>
        <w:tab/>
        <w:t>Mor _______________________</w:t>
      </w:r>
    </w:p>
    <w:p w14:paraId="370C58EB" w14:textId="77777777" w:rsidR="00D706FF" w:rsidRPr="000A38E2" w:rsidRDefault="00D706FF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</w:p>
    <w:p w14:paraId="111B9108" w14:textId="072527A6" w:rsidR="004E3FA1" w:rsidRPr="000A38E2" w:rsidRDefault="004E3FA1" w:rsidP="004E3FA1">
      <w:pPr>
        <w:pStyle w:val="Listeafsnit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b/>
          <w:color w:val="000000" w:themeColor="text1"/>
        </w:rPr>
      </w:pPr>
      <w:r w:rsidRPr="000A38E2">
        <w:rPr>
          <w:rFonts w:ascii="Century Gothic" w:hAnsi="Century Gothic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6E5F9C" wp14:editId="46B8B534">
                <wp:simplePos x="0" y="0"/>
                <wp:positionH relativeFrom="column">
                  <wp:posOffset>5883910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25400" b="2540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86420" w14:textId="77777777" w:rsidR="004E3FA1" w:rsidRDefault="004E3FA1" w:rsidP="004E3FA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6B9B886" wp14:editId="5DE8C76B">
                                  <wp:extent cx="0" cy="0"/>
                                  <wp:effectExtent l="0" t="0" r="0" b="0"/>
                                  <wp:docPr id="37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E5F9C" id="Rectangle 11" o:spid="_x0000_s1026" style="position:absolute;left:0;text-align:left;margin-left:463.3pt;margin-top:2.5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">
                <v:textbox>
                  <w:txbxContent>
                    <w:p w14:paraId="69F86420" w14:textId="77777777" w:rsidR="004E3FA1" w:rsidRDefault="004E3FA1" w:rsidP="004E3FA1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46B9B886" wp14:editId="5DE8C76B">
                            <wp:extent cx="0" cy="0"/>
                            <wp:effectExtent l="0" t="0" r="0" b="0"/>
                            <wp:docPr id="37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A38E2">
        <w:rPr>
          <w:rFonts w:ascii="Century Gothic" w:hAnsi="Century Gothic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81291" wp14:editId="5EF6E108">
                <wp:simplePos x="0" y="0"/>
                <wp:positionH relativeFrom="column">
                  <wp:posOffset>4465320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25400" b="2540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8D02" w14:textId="77777777" w:rsidR="004E3FA1" w:rsidRDefault="004E3FA1" w:rsidP="004E3FA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77879C64" wp14:editId="28879BA5">
                                  <wp:extent cx="0" cy="0"/>
                                  <wp:effectExtent l="0" t="0" r="0" b="0"/>
                                  <wp:docPr id="33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81291" id="_x0000_s1027" style="position:absolute;left:0;text-align:left;margin-left:351.6pt;margin-top:2.6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">
                <v:textbox>
                  <w:txbxContent>
                    <w:p w14:paraId="57D68D02" w14:textId="77777777" w:rsidR="004E3FA1" w:rsidRDefault="004E3FA1" w:rsidP="004E3FA1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77879C64" wp14:editId="28879BA5">
                            <wp:extent cx="0" cy="0"/>
                            <wp:effectExtent l="0" t="0" r="0" b="0"/>
                            <wp:docPr id="33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A38E2">
        <w:rPr>
          <w:rFonts w:ascii="Century Gothic" w:hAnsi="Century Gothic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1D5EF" wp14:editId="7678E5E5">
                <wp:simplePos x="0" y="0"/>
                <wp:positionH relativeFrom="column">
                  <wp:posOffset>3695700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25400" b="2540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AD165" w14:textId="77777777" w:rsidR="004E3FA1" w:rsidRDefault="004E3FA1" w:rsidP="004E3FA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B964D6C" wp14:editId="7024FA34">
                                  <wp:extent cx="0" cy="0"/>
                                  <wp:effectExtent l="0" t="0" r="0" b="0"/>
                                  <wp:docPr id="27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1D5EF" id="_x0000_s1029" style="position:absolute;left:0;text-align:left;margin-left:291pt;margin-top:2.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">
                <v:textbox>
                  <w:txbxContent>
                    <w:p w14:paraId="756AD165" w14:textId="77777777" w:rsidR="004E3FA1" w:rsidRDefault="004E3FA1" w:rsidP="004E3FA1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B964D6C" wp14:editId="7024FA34">
                            <wp:extent cx="0" cy="0"/>
                            <wp:effectExtent l="0" t="0" r="0" b="0"/>
                            <wp:docPr id="27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A38E2">
        <w:rPr>
          <w:rFonts w:ascii="Century Gothic" w:hAnsi="Century Gothic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88B9D" wp14:editId="23B0BE9C">
                <wp:simplePos x="0" y="0"/>
                <wp:positionH relativeFrom="column">
                  <wp:posOffset>2932430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25400" b="2540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F9227" w14:textId="77777777" w:rsidR="004E3FA1" w:rsidRDefault="004E3FA1" w:rsidP="004E3FA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FE4188E" wp14:editId="5C8EB95B">
                                  <wp:extent cx="0" cy="0"/>
                                  <wp:effectExtent l="0" t="0" r="0" b="0"/>
                                  <wp:docPr id="25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88B9D" id="_x0000_s1030" style="position:absolute;left:0;text-align:left;margin-left:230.9pt;margin-top:2.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">
                <v:textbox>
                  <w:txbxContent>
                    <w:p w14:paraId="559F9227" w14:textId="77777777" w:rsidR="004E3FA1" w:rsidRDefault="004E3FA1" w:rsidP="004E3FA1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2FE4188E" wp14:editId="5C8EB95B">
                            <wp:extent cx="0" cy="0"/>
                            <wp:effectExtent l="0" t="0" r="0" b="0"/>
                            <wp:docPr id="25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A38E2">
        <w:rPr>
          <w:rFonts w:ascii="Century Gothic" w:hAnsi="Century Gothic" w:cs="Arial"/>
          <w:b/>
          <w:color w:val="000000" w:themeColor="text1"/>
        </w:rPr>
        <w:t>Forældremyndighed</w:t>
      </w:r>
      <w:r w:rsidR="00D706FF" w:rsidRPr="000A38E2">
        <w:rPr>
          <w:rFonts w:ascii="Century Gothic" w:hAnsi="Century Gothic" w:cs="Arial"/>
          <w:b/>
          <w:color w:val="000000" w:themeColor="text1"/>
        </w:rPr>
        <w:t xml:space="preserve">:            </w:t>
      </w:r>
      <w:r w:rsidRPr="000A38E2">
        <w:rPr>
          <w:rFonts w:ascii="Century Gothic" w:hAnsi="Century Gothic" w:cs="Arial"/>
          <w:color w:val="000000" w:themeColor="text1"/>
        </w:rPr>
        <w:t xml:space="preserve">Fælles   </w:t>
      </w:r>
      <w:r w:rsidR="00D706FF" w:rsidRPr="000A38E2">
        <w:rPr>
          <w:rFonts w:ascii="Century Gothic" w:hAnsi="Century Gothic" w:cs="Arial"/>
          <w:color w:val="000000" w:themeColor="text1"/>
        </w:rPr>
        <w:t xml:space="preserve">            mor              </w:t>
      </w:r>
      <w:r w:rsidRPr="000A38E2">
        <w:rPr>
          <w:rFonts w:ascii="Century Gothic" w:hAnsi="Century Gothic" w:cs="Arial"/>
          <w:color w:val="000000" w:themeColor="text1"/>
        </w:rPr>
        <w:t xml:space="preserve">far                </w:t>
      </w:r>
      <w:r w:rsidR="00D706FF" w:rsidRPr="000A38E2">
        <w:rPr>
          <w:rFonts w:ascii="Century Gothic" w:hAnsi="Century Gothic" w:cs="Arial"/>
          <w:color w:val="000000" w:themeColor="text1"/>
        </w:rPr>
        <w:t xml:space="preserve">   </w:t>
      </w:r>
      <w:r w:rsidRPr="000A38E2">
        <w:rPr>
          <w:rFonts w:ascii="Century Gothic" w:hAnsi="Century Gothic" w:cs="Arial"/>
          <w:color w:val="000000" w:themeColor="text1"/>
        </w:rPr>
        <w:t xml:space="preserve">værgemål                    </w:t>
      </w:r>
    </w:p>
    <w:p w14:paraId="6FBBFEB8" w14:textId="77777777" w:rsidR="00D706FF" w:rsidRPr="000A38E2" w:rsidRDefault="00D706FF" w:rsidP="00D706FF">
      <w:pPr>
        <w:pStyle w:val="Listeafsnit"/>
        <w:spacing w:after="0" w:line="360" w:lineRule="auto"/>
        <w:rPr>
          <w:rFonts w:ascii="Century Gothic" w:hAnsi="Century Gothic" w:cs="Arial"/>
          <w:b/>
          <w:color w:val="000000" w:themeColor="text1"/>
        </w:rPr>
      </w:pPr>
    </w:p>
    <w:p w14:paraId="6997A36A" w14:textId="5F16C234" w:rsidR="004E3FA1" w:rsidRPr="000A38E2" w:rsidRDefault="00D706FF" w:rsidP="004E3FA1">
      <w:pPr>
        <w:pStyle w:val="Listeafsnit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b/>
          <w:color w:val="000000" w:themeColor="text1"/>
        </w:rPr>
      </w:pPr>
      <w:r w:rsidRPr="000A38E2">
        <w:rPr>
          <w:rFonts w:ascii="Century Gothic" w:hAnsi="Century Gothic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2A81A" wp14:editId="49E6E15C">
                <wp:simplePos x="0" y="0"/>
                <wp:positionH relativeFrom="column">
                  <wp:posOffset>5892800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25400" b="2540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2C70" w14:textId="77777777" w:rsidR="004E3FA1" w:rsidRDefault="004E3FA1" w:rsidP="004E3FA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0A03C6A2" wp14:editId="4DE7FCB5">
                                  <wp:extent cx="0" cy="0"/>
                                  <wp:effectExtent l="0" t="0" r="0" b="0"/>
                                  <wp:docPr id="39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2A81A" id="_x0000_s1030" style="position:absolute;left:0;text-align:left;margin-left:464pt;margin-top:.9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">
                <v:textbox>
                  <w:txbxContent>
                    <w:p w14:paraId="46372C70" w14:textId="77777777" w:rsidR="004E3FA1" w:rsidRDefault="004E3FA1" w:rsidP="004E3FA1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0A03C6A2" wp14:editId="4DE7FCB5">
                            <wp:extent cx="0" cy="0"/>
                            <wp:effectExtent l="0" t="0" r="0" b="0"/>
                            <wp:docPr id="39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E3FA1" w:rsidRPr="000A38E2">
        <w:rPr>
          <w:rFonts w:ascii="Century Gothic" w:hAnsi="Century Gothic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D1F78" wp14:editId="16FD0C4C">
                <wp:simplePos x="0" y="0"/>
                <wp:positionH relativeFrom="column">
                  <wp:posOffset>4465955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25400" b="2540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B39E" w14:textId="77777777" w:rsidR="004E3FA1" w:rsidRDefault="004E3FA1" w:rsidP="004E3FA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0C158BF3" wp14:editId="31A699C2">
                                  <wp:extent cx="0" cy="0"/>
                                  <wp:effectExtent l="0" t="0" r="0" b="0"/>
                                  <wp:docPr id="35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D1F78" id="_x0000_s1031" style="position:absolute;left:0;text-align:left;margin-left:351.65pt;margin-top:.7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">
                <v:textbox>
                  <w:txbxContent>
                    <w:p w14:paraId="6A69B39E" w14:textId="77777777" w:rsidR="004E3FA1" w:rsidRDefault="004E3FA1" w:rsidP="004E3FA1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0C158BF3" wp14:editId="31A699C2">
                            <wp:extent cx="0" cy="0"/>
                            <wp:effectExtent l="0" t="0" r="0" b="0"/>
                            <wp:docPr id="35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E3FA1" w:rsidRPr="000A38E2">
        <w:rPr>
          <w:rFonts w:ascii="Century Gothic" w:hAnsi="Century Gothic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D80F3" wp14:editId="5AD8ACBD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25400" b="2540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56EF5" w14:textId="77777777" w:rsidR="004E3FA1" w:rsidRDefault="004E3FA1" w:rsidP="004E3FA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340B8B43" wp14:editId="39EA4881">
                                  <wp:extent cx="0" cy="0"/>
                                  <wp:effectExtent l="0" t="0" r="0" b="0"/>
                                  <wp:docPr id="3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80F3" id="_x0000_s1032" style="position:absolute;left:0;text-align:left;margin-left:291pt;margin-top:0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">
                <v:textbox>
                  <w:txbxContent>
                    <w:p w14:paraId="5F656EF5" w14:textId="77777777" w:rsidR="004E3FA1" w:rsidRDefault="004E3FA1" w:rsidP="004E3FA1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340B8B43" wp14:editId="39EA4881">
                            <wp:extent cx="0" cy="0"/>
                            <wp:effectExtent l="0" t="0" r="0" b="0"/>
                            <wp:docPr id="3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E3FA1" w:rsidRPr="000A38E2">
        <w:rPr>
          <w:rFonts w:ascii="Century Gothic" w:hAnsi="Century Gothic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7ACEC" wp14:editId="3561A08B">
                <wp:simplePos x="0" y="0"/>
                <wp:positionH relativeFrom="column">
                  <wp:posOffset>2941320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25400" b="2540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5B6C" w14:textId="77777777" w:rsidR="004E3FA1" w:rsidRDefault="004E3FA1" w:rsidP="004E3FA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66079363" wp14:editId="4BAE29C3">
                                  <wp:extent cx="0" cy="0"/>
                                  <wp:effectExtent l="0" t="0" r="0" b="0"/>
                                  <wp:docPr id="29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7ACEC" id="_x0000_s1033" style="position:absolute;left:0;text-align:left;margin-left:231.6pt;margin-top:.6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">
                <v:textbox>
                  <w:txbxContent>
                    <w:p w14:paraId="6BEC5B6C" w14:textId="77777777" w:rsidR="004E3FA1" w:rsidRDefault="004E3FA1" w:rsidP="004E3FA1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66079363" wp14:editId="4BAE29C3">
                            <wp:extent cx="0" cy="0"/>
                            <wp:effectExtent l="0" t="0" r="0" b="0"/>
                            <wp:docPr id="29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E3FA1" w:rsidRPr="000A38E2">
        <w:rPr>
          <w:rFonts w:ascii="Century Gothic" w:hAnsi="Century Gothic" w:cs="Arial"/>
          <w:b/>
          <w:color w:val="000000" w:themeColor="text1"/>
        </w:rPr>
        <w:t>Barnet bor hos</w:t>
      </w:r>
      <w:r w:rsidR="004E3FA1" w:rsidRPr="000A38E2">
        <w:rPr>
          <w:rFonts w:ascii="Century Gothic" w:hAnsi="Century Gothic" w:cs="Arial"/>
          <w:color w:val="000000" w:themeColor="text1"/>
        </w:rPr>
        <w:t xml:space="preserve"> </w:t>
      </w:r>
      <w:r w:rsidRPr="000A38E2">
        <w:rPr>
          <w:rFonts w:ascii="Century Gothic" w:hAnsi="Century Gothic" w:cs="Arial"/>
          <w:color w:val="000000" w:themeColor="text1"/>
        </w:rPr>
        <w:t xml:space="preserve">                       </w:t>
      </w:r>
      <w:r w:rsidR="004E3FA1" w:rsidRPr="000A38E2">
        <w:rPr>
          <w:rFonts w:ascii="Century Gothic" w:hAnsi="Century Gothic" w:cs="Arial"/>
          <w:color w:val="000000" w:themeColor="text1"/>
        </w:rPr>
        <w:t xml:space="preserve">Begge              mor        </w:t>
      </w:r>
      <w:r w:rsidRPr="000A38E2">
        <w:rPr>
          <w:rFonts w:ascii="Century Gothic" w:hAnsi="Century Gothic" w:cs="Arial"/>
          <w:color w:val="000000" w:themeColor="text1"/>
        </w:rPr>
        <w:t xml:space="preserve">       far           </w:t>
      </w:r>
      <w:r w:rsidR="004E3FA1" w:rsidRPr="000A38E2">
        <w:rPr>
          <w:rFonts w:ascii="Century Gothic" w:hAnsi="Century Gothic" w:cs="Arial"/>
          <w:color w:val="000000" w:themeColor="text1"/>
        </w:rPr>
        <w:t>myndig værge</w:t>
      </w:r>
    </w:p>
    <w:p w14:paraId="1A27C066" w14:textId="77777777" w:rsidR="00D706FF" w:rsidRPr="000A38E2" w:rsidRDefault="00D706FF" w:rsidP="00D706FF">
      <w:pPr>
        <w:spacing w:after="0" w:line="360" w:lineRule="auto"/>
        <w:rPr>
          <w:rFonts w:ascii="Century Gothic" w:hAnsi="Century Gothic" w:cs="Arial"/>
          <w:b/>
          <w:color w:val="000000" w:themeColor="text1"/>
        </w:rPr>
      </w:pPr>
    </w:p>
    <w:p w14:paraId="79650C98" w14:textId="77777777" w:rsidR="004E3FA1" w:rsidRPr="000A38E2" w:rsidRDefault="004E3FA1" w:rsidP="004E3FA1">
      <w:pPr>
        <w:pStyle w:val="Listeafsnit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b/>
          <w:color w:val="000000" w:themeColor="text1"/>
        </w:rPr>
      </w:pPr>
      <w:r w:rsidRPr="000A38E2">
        <w:rPr>
          <w:rFonts w:ascii="Century Gothic" w:hAnsi="Century Gothic" w:cs="Arial"/>
          <w:b/>
          <w:color w:val="000000" w:themeColor="text1"/>
        </w:rPr>
        <w:t>Oplysninger om forældre/værge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949"/>
        <w:gridCol w:w="2390"/>
        <w:gridCol w:w="2268"/>
        <w:gridCol w:w="2295"/>
      </w:tblGrid>
      <w:tr w:rsidR="000A38E2" w:rsidRPr="000A38E2" w14:paraId="33EEFE13" w14:textId="77777777" w:rsidTr="00A76698">
        <w:trPr>
          <w:trHeight w:val="390"/>
          <w:tblHeader/>
        </w:trPr>
        <w:tc>
          <w:tcPr>
            <w:tcW w:w="1953" w:type="dxa"/>
          </w:tcPr>
          <w:p w14:paraId="34A1236C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680" w:type="dxa"/>
          </w:tcPr>
          <w:p w14:paraId="24D8B7FC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Mor</w:t>
            </w:r>
          </w:p>
        </w:tc>
        <w:tc>
          <w:tcPr>
            <w:tcW w:w="2552" w:type="dxa"/>
          </w:tcPr>
          <w:p w14:paraId="2916F88B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Far</w:t>
            </w:r>
          </w:p>
        </w:tc>
        <w:tc>
          <w:tcPr>
            <w:tcW w:w="2473" w:type="dxa"/>
          </w:tcPr>
          <w:p w14:paraId="7149B699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Værge(r)</w:t>
            </w:r>
          </w:p>
        </w:tc>
      </w:tr>
      <w:tr w:rsidR="000A38E2" w:rsidRPr="000A38E2" w14:paraId="256559DD" w14:textId="77777777" w:rsidTr="00384D3E">
        <w:trPr>
          <w:trHeight w:val="390"/>
        </w:trPr>
        <w:tc>
          <w:tcPr>
            <w:tcW w:w="1953" w:type="dxa"/>
          </w:tcPr>
          <w:p w14:paraId="7295E75B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Efternavn</w:t>
            </w:r>
          </w:p>
        </w:tc>
        <w:tc>
          <w:tcPr>
            <w:tcW w:w="2680" w:type="dxa"/>
          </w:tcPr>
          <w:p w14:paraId="7BD980B2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622B2991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473" w:type="dxa"/>
          </w:tcPr>
          <w:p w14:paraId="2CE69816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0A38E2" w:rsidRPr="000A38E2" w14:paraId="4BB66527" w14:textId="77777777" w:rsidTr="00384D3E">
        <w:trPr>
          <w:trHeight w:val="390"/>
        </w:trPr>
        <w:tc>
          <w:tcPr>
            <w:tcW w:w="1953" w:type="dxa"/>
          </w:tcPr>
          <w:p w14:paraId="3C352CE8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Fornavn</w:t>
            </w:r>
          </w:p>
        </w:tc>
        <w:tc>
          <w:tcPr>
            <w:tcW w:w="2680" w:type="dxa"/>
          </w:tcPr>
          <w:p w14:paraId="5F088DE8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6638DE03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473" w:type="dxa"/>
          </w:tcPr>
          <w:p w14:paraId="2EAA0609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0A38E2" w:rsidRPr="000A38E2" w14:paraId="471E88E0" w14:textId="77777777" w:rsidTr="00384D3E">
        <w:trPr>
          <w:trHeight w:val="390"/>
        </w:trPr>
        <w:tc>
          <w:tcPr>
            <w:tcW w:w="1953" w:type="dxa"/>
          </w:tcPr>
          <w:p w14:paraId="2F5379DD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CPR nummer</w:t>
            </w:r>
          </w:p>
        </w:tc>
        <w:tc>
          <w:tcPr>
            <w:tcW w:w="2680" w:type="dxa"/>
          </w:tcPr>
          <w:p w14:paraId="3076CDF5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58C7EC18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473" w:type="dxa"/>
          </w:tcPr>
          <w:p w14:paraId="08B9487D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0A38E2" w:rsidRPr="000A38E2" w14:paraId="56A04D6F" w14:textId="77777777" w:rsidTr="00384D3E">
        <w:trPr>
          <w:trHeight w:val="390"/>
        </w:trPr>
        <w:tc>
          <w:tcPr>
            <w:tcW w:w="1953" w:type="dxa"/>
          </w:tcPr>
          <w:p w14:paraId="7975CC51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Statsborgerskab</w:t>
            </w:r>
          </w:p>
        </w:tc>
        <w:tc>
          <w:tcPr>
            <w:tcW w:w="2680" w:type="dxa"/>
          </w:tcPr>
          <w:p w14:paraId="372C428D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3801F044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473" w:type="dxa"/>
          </w:tcPr>
          <w:p w14:paraId="3D6B40C3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0A38E2" w:rsidRPr="000A38E2" w14:paraId="60CDFCA3" w14:textId="77777777" w:rsidTr="00384D3E">
        <w:trPr>
          <w:trHeight w:val="390"/>
        </w:trPr>
        <w:tc>
          <w:tcPr>
            <w:tcW w:w="1953" w:type="dxa"/>
          </w:tcPr>
          <w:p w14:paraId="5EC777EF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Vej/Gade</w:t>
            </w:r>
          </w:p>
        </w:tc>
        <w:tc>
          <w:tcPr>
            <w:tcW w:w="2680" w:type="dxa"/>
          </w:tcPr>
          <w:p w14:paraId="2550F926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2E72DACE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473" w:type="dxa"/>
          </w:tcPr>
          <w:p w14:paraId="0740ECED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0A38E2" w:rsidRPr="000A38E2" w14:paraId="542607C6" w14:textId="77777777" w:rsidTr="00384D3E">
        <w:trPr>
          <w:trHeight w:val="390"/>
        </w:trPr>
        <w:tc>
          <w:tcPr>
            <w:tcW w:w="1953" w:type="dxa"/>
          </w:tcPr>
          <w:p w14:paraId="5961F06D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Postnr.</w:t>
            </w:r>
          </w:p>
        </w:tc>
        <w:tc>
          <w:tcPr>
            <w:tcW w:w="2680" w:type="dxa"/>
          </w:tcPr>
          <w:p w14:paraId="1D515F11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55B8BE01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473" w:type="dxa"/>
          </w:tcPr>
          <w:p w14:paraId="2B5E1A5C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0A38E2" w:rsidRPr="000A38E2" w14:paraId="4ADDCCDF" w14:textId="77777777" w:rsidTr="00384D3E">
        <w:trPr>
          <w:trHeight w:val="390"/>
        </w:trPr>
        <w:tc>
          <w:tcPr>
            <w:tcW w:w="1953" w:type="dxa"/>
          </w:tcPr>
          <w:p w14:paraId="5205144A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lastRenderedPageBreak/>
              <w:t>Land</w:t>
            </w:r>
          </w:p>
        </w:tc>
        <w:tc>
          <w:tcPr>
            <w:tcW w:w="2680" w:type="dxa"/>
          </w:tcPr>
          <w:p w14:paraId="27E84129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1418996A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473" w:type="dxa"/>
          </w:tcPr>
          <w:p w14:paraId="0EC230FB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0A38E2" w:rsidRPr="000A38E2" w14:paraId="7B1E0735" w14:textId="77777777" w:rsidTr="00384D3E">
        <w:trPr>
          <w:trHeight w:val="390"/>
        </w:trPr>
        <w:tc>
          <w:tcPr>
            <w:tcW w:w="1953" w:type="dxa"/>
          </w:tcPr>
          <w:p w14:paraId="3A096FFD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Telefon/mobil</w:t>
            </w:r>
          </w:p>
        </w:tc>
        <w:tc>
          <w:tcPr>
            <w:tcW w:w="2680" w:type="dxa"/>
          </w:tcPr>
          <w:p w14:paraId="171A02BF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5BE817F3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473" w:type="dxa"/>
          </w:tcPr>
          <w:p w14:paraId="71EBB8D0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0A38E2" w:rsidRPr="000A38E2" w14:paraId="426E8EBA" w14:textId="77777777" w:rsidTr="00384D3E">
        <w:trPr>
          <w:trHeight w:val="390"/>
        </w:trPr>
        <w:tc>
          <w:tcPr>
            <w:tcW w:w="1953" w:type="dxa"/>
          </w:tcPr>
          <w:p w14:paraId="4A078200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E-mail</w:t>
            </w:r>
          </w:p>
        </w:tc>
        <w:tc>
          <w:tcPr>
            <w:tcW w:w="2680" w:type="dxa"/>
          </w:tcPr>
          <w:p w14:paraId="1D131CAF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01402185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473" w:type="dxa"/>
          </w:tcPr>
          <w:p w14:paraId="1452AAC9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0A38E2" w:rsidRPr="000A38E2" w14:paraId="346FDE07" w14:textId="77777777" w:rsidTr="00384D3E">
        <w:trPr>
          <w:trHeight w:val="390"/>
        </w:trPr>
        <w:tc>
          <w:tcPr>
            <w:tcW w:w="1953" w:type="dxa"/>
          </w:tcPr>
          <w:p w14:paraId="26665345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Stilling</w:t>
            </w:r>
          </w:p>
        </w:tc>
        <w:tc>
          <w:tcPr>
            <w:tcW w:w="2680" w:type="dxa"/>
          </w:tcPr>
          <w:p w14:paraId="3E954A32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004C28A0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473" w:type="dxa"/>
          </w:tcPr>
          <w:p w14:paraId="04BF280B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0A38E2" w:rsidRPr="000A38E2" w14:paraId="0123A1E4" w14:textId="77777777" w:rsidTr="00384D3E">
        <w:trPr>
          <w:trHeight w:val="653"/>
        </w:trPr>
        <w:tc>
          <w:tcPr>
            <w:tcW w:w="1953" w:type="dxa"/>
          </w:tcPr>
          <w:p w14:paraId="42A584F3" w14:textId="77777777" w:rsidR="004E3FA1" w:rsidRPr="000A38E2" w:rsidRDefault="004E3FA1" w:rsidP="00384D3E">
            <w:pPr>
              <w:pStyle w:val="Listeafsnit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Arbejdsgiver</w:t>
            </w:r>
          </w:p>
          <w:p w14:paraId="62EA4018" w14:textId="77777777" w:rsidR="004E3FA1" w:rsidRPr="000A38E2" w:rsidRDefault="004E3FA1" w:rsidP="00384D3E">
            <w:pPr>
              <w:pStyle w:val="Listeafsnit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Inkl. CVR nr.</w:t>
            </w:r>
          </w:p>
        </w:tc>
        <w:tc>
          <w:tcPr>
            <w:tcW w:w="2680" w:type="dxa"/>
          </w:tcPr>
          <w:p w14:paraId="4FA9CAC2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3FD45FD9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473" w:type="dxa"/>
          </w:tcPr>
          <w:p w14:paraId="516DECD6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0A38E2" w:rsidRPr="000A38E2" w14:paraId="406EF254" w14:textId="77777777" w:rsidTr="00384D3E">
        <w:trPr>
          <w:trHeight w:val="390"/>
        </w:trPr>
        <w:tc>
          <w:tcPr>
            <w:tcW w:w="1953" w:type="dxa"/>
          </w:tcPr>
          <w:p w14:paraId="4F065AA1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Telefon arbejde</w:t>
            </w:r>
          </w:p>
        </w:tc>
        <w:tc>
          <w:tcPr>
            <w:tcW w:w="2680" w:type="dxa"/>
          </w:tcPr>
          <w:p w14:paraId="41CFB22C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57F32590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473" w:type="dxa"/>
          </w:tcPr>
          <w:p w14:paraId="25F4EE84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0A38E2" w:rsidRPr="000A38E2" w14:paraId="5733CC9C" w14:textId="77777777" w:rsidTr="00384D3E">
        <w:trPr>
          <w:trHeight w:val="390"/>
        </w:trPr>
        <w:tc>
          <w:tcPr>
            <w:tcW w:w="1953" w:type="dxa"/>
          </w:tcPr>
          <w:p w14:paraId="7B535914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E-mail arbejde</w:t>
            </w:r>
          </w:p>
        </w:tc>
        <w:tc>
          <w:tcPr>
            <w:tcW w:w="2680" w:type="dxa"/>
          </w:tcPr>
          <w:p w14:paraId="478D48EE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1233A543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473" w:type="dxa"/>
          </w:tcPr>
          <w:p w14:paraId="6257A3CD" w14:textId="77777777" w:rsidR="004E3FA1" w:rsidRPr="000A38E2" w:rsidRDefault="004E3FA1" w:rsidP="00384D3E">
            <w:pPr>
              <w:pStyle w:val="Listeafsnit"/>
              <w:spacing w:line="48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</w:tbl>
    <w:p w14:paraId="3D847329" w14:textId="7C8D0AF3" w:rsidR="004E3FA1" w:rsidRPr="000A38E2" w:rsidRDefault="004E3FA1" w:rsidP="004E3FA1">
      <w:pPr>
        <w:spacing w:after="0" w:line="360" w:lineRule="auto"/>
        <w:ind w:firstLine="720"/>
        <w:rPr>
          <w:rFonts w:ascii="Century Gothic" w:hAnsi="Century Gothic" w:cs="Arial"/>
          <w:i/>
          <w:color w:val="000000" w:themeColor="text1"/>
        </w:rPr>
      </w:pPr>
      <w:r w:rsidRPr="000A38E2">
        <w:rPr>
          <w:rFonts w:ascii="Century Gothic" w:hAnsi="Century Gothic" w:cs="Arial"/>
          <w:i/>
          <w:color w:val="000000" w:themeColor="text1"/>
        </w:rPr>
        <w:t>Skolen skal informeres ved alle ændringer vedrørende ovenstående forhold</w:t>
      </w:r>
    </w:p>
    <w:p w14:paraId="49E9FEC4" w14:textId="77777777" w:rsidR="004E3FA1" w:rsidRPr="000A38E2" w:rsidRDefault="004E3FA1" w:rsidP="004E3FA1">
      <w:pPr>
        <w:spacing w:after="0" w:line="360" w:lineRule="auto"/>
        <w:ind w:firstLine="720"/>
        <w:rPr>
          <w:rFonts w:ascii="Century Gothic" w:hAnsi="Century Gothic" w:cs="Arial"/>
          <w:i/>
          <w:color w:val="000000" w:themeColor="text1"/>
        </w:rPr>
      </w:pPr>
    </w:p>
    <w:p w14:paraId="1D42BD1F" w14:textId="77777777" w:rsidR="004E3FA1" w:rsidRPr="000A38E2" w:rsidRDefault="004E3FA1" w:rsidP="004E3FA1">
      <w:pPr>
        <w:pStyle w:val="Listeafsnit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b/>
          <w:color w:val="000000" w:themeColor="text1"/>
        </w:rPr>
      </w:pPr>
      <w:r w:rsidRPr="000A38E2">
        <w:rPr>
          <w:rFonts w:ascii="Century Gothic" w:hAnsi="Century Gothic" w:cs="Arial"/>
          <w:b/>
          <w:color w:val="000000" w:themeColor="text1"/>
        </w:rPr>
        <w:t xml:space="preserve">Motiveret ansøgning </w:t>
      </w:r>
    </w:p>
    <w:p w14:paraId="245DFDD8" w14:textId="77777777" w:rsidR="004E3FA1" w:rsidRPr="000A38E2" w:rsidRDefault="004E3FA1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Begrundelse for ansøgning om optagelse på Europaskolen (max. 1200 tegn):</w:t>
      </w:r>
    </w:p>
    <w:p w14:paraId="3C30E1AB" w14:textId="77777777" w:rsidR="00E619B8" w:rsidRPr="000A38E2" w:rsidRDefault="00E619B8" w:rsidP="00E619B8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_________________________________________________________________________________</w:t>
      </w:r>
    </w:p>
    <w:p w14:paraId="3A4E3C81" w14:textId="77777777" w:rsidR="00E619B8" w:rsidRPr="000A38E2" w:rsidRDefault="00E619B8" w:rsidP="00E619B8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__________________________________________________________________________________________________________________________________________________________________</w:t>
      </w:r>
    </w:p>
    <w:p w14:paraId="66740378" w14:textId="77777777" w:rsidR="00E619B8" w:rsidRPr="000A38E2" w:rsidRDefault="00E619B8" w:rsidP="00E619B8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__________________________________________________________________________________________________________________________________________________________________</w:t>
      </w:r>
    </w:p>
    <w:p w14:paraId="6DF84304" w14:textId="0BB5EDEF" w:rsidR="00D706FF" w:rsidRPr="000A38E2" w:rsidRDefault="00E619B8" w:rsidP="00E619B8">
      <w:pPr>
        <w:pStyle w:val="Listeafsnit"/>
        <w:spacing w:after="0" w:line="360" w:lineRule="auto"/>
        <w:rPr>
          <w:rFonts w:ascii="Century Gothic" w:hAnsi="Century Gothic" w:cs="Arial"/>
          <w:b/>
          <w:color w:val="000000" w:themeColor="text1"/>
        </w:rPr>
      </w:pPr>
      <w:r w:rsidRPr="000A38E2">
        <w:rPr>
          <w:rFonts w:ascii="Century Gothic" w:hAnsi="Century Gothic" w:cs="Arial"/>
          <w:b/>
          <w:color w:val="000000" w:themeColor="text1"/>
        </w:rPr>
        <w:t>_________________________________________________________________________________</w:t>
      </w:r>
    </w:p>
    <w:p w14:paraId="5D75AD68" w14:textId="77777777" w:rsidR="00E619B8" w:rsidRPr="000A38E2" w:rsidRDefault="00E619B8" w:rsidP="00E619B8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</w:p>
    <w:p w14:paraId="085AC5D9" w14:textId="77777777" w:rsidR="004E3FA1" w:rsidRPr="000A38E2" w:rsidRDefault="004E3FA1" w:rsidP="004E3FA1">
      <w:pPr>
        <w:pStyle w:val="Listeafsnit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b/>
          <w:color w:val="000000" w:themeColor="text1"/>
        </w:rPr>
      </w:pPr>
      <w:r w:rsidRPr="000A38E2">
        <w:rPr>
          <w:rFonts w:ascii="Century Gothic" w:hAnsi="Century Gothic" w:cs="Arial"/>
          <w:b/>
          <w:color w:val="000000" w:themeColor="text1"/>
        </w:rPr>
        <w:t>Ønske om optagelse i Primary i følgende sprogsektion</w:t>
      </w:r>
    </w:p>
    <w:p w14:paraId="1D64BBAC" w14:textId="09026C8B" w:rsidR="004E3FA1" w:rsidRPr="000A38E2" w:rsidRDefault="00D706FF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2020B" wp14:editId="06544654">
                <wp:simplePos x="0" y="0"/>
                <wp:positionH relativeFrom="column">
                  <wp:posOffset>2169160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25400" b="25400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30E6" id="Rectangle 30" o:spid="_x0000_s1026" style="position:absolute;margin-left:170.8pt;margin-top:2.4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"/>
            </w:pict>
          </mc:Fallback>
        </mc:AlternateContent>
      </w:r>
      <w:r w:rsidR="004E3FA1" w:rsidRPr="000A38E2">
        <w:rPr>
          <w:rFonts w:ascii="Century Gothic" w:hAnsi="Century Gothic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8C0EB" wp14:editId="3D0ABEBA">
                <wp:simplePos x="0" y="0"/>
                <wp:positionH relativeFrom="column">
                  <wp:posOffset>1045845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25400" b="2540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CA51D" id="Rectangle 30" o:spid="_x0000_s1026" style="position:absolute;margin-left:82.35pt;margin-top:2.9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"/>
            </w:pict>
          </mc:Fallback>
        </mc:AlternateContent>
      </w:r>
      <w:r w:rsidR="004E3FA1" w:rsidRPr="000A38E2">
        <w:rPr>
          <w:rFonts w:ascii="Century Gothic" w:hAnsi="Century Gothic" w:cs="Arial"/>
          <w:color w:val="000000" w:themeColor="text1"/>
        </w:rPr>
        <w:t xml:space="preserve">Engelsk                 Dansk  </w:t>
      </w:r>
    </w:p>
    <w:p w14:paraId="30DF9406" w14:textId="77777777" w:rsidR="004E3FA1" w:rsidRPr="000A38E2" w:rsidRDefault="004E3FA1" w:rsidP="004E3FA1">
      <w:pPr>
        <w:pStyle w:val="Listeafsnit"/>
        <w:spacing w:after="0" w:line="360" w:lineRule="auto"/>
        <w:rPr>
          <w:rFonts w:ascii="Century Gothic" w:hAnsi="Century Gothic" w:cs="Arial"/>
          <w:b/>
          <w:color w:val="000000" w:themeColor="text1"/>
        </w:rPr>
      </w:pPr>
    </w:p>
    <w:p w14:paraId="3C8084E9" w14:textId="452BA9B8" w:rsidR="004E3FA1" w:rsidRPr="000A38E2" w:rsidRDefault="00D706FF" w:rsidP="004E3FA1">
      <w:pPr>
        <w:pStyle w:val="Listeafsnit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b/>
          <w:color w:val="000000" w:themeColor="text1"/>
        </w:rPr>
      </w:pPr>
      <w:r w:rsidRPr="000A38E2">
        <w:rPr>
          <w:rFonts w:ascii="Century Gothic" w:hAnsi="Century Gothic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BF27F" wp14:editId="5AED26CF">
                <wp:simplePos x="0" y="0"/>
                <wp:positionH relativeFrom="column">
                  <wp:posOffset>4415790</wp:posOffset>
                </wp:positionH>
                <wp:positionV relativeFrom="paragraph">
                  <wp:posOffset>251460</wp:posOffset>
                </wp:positionV>
                <wp:extent cx="152400" cy="152400"/>
                <wp:effectExtent l="0" t="0" r="25400" b="2540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3AB3E" id="Rectangle 30" o:spid="_x0000_s1026" style="position:absolute;margin-left:347.7pt;margin-top:19.8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"/>
            </w:pict>
          </mc:Fallback>
        </mc:AlternateContent>
      </w:r>
      <w:r w:rsidRPr="000A38E2">
        <w:rPr>
          <w:rFonts w:ascii="Century Gothic" w:hAnsi="Century Gothic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692FC1" wp14:editId="2BE4E61B">
                <wp:simplePos x="0" y="0"/>
                <wp:positionH relativeFrom="column">
                  <wp:posOffset>3368675</wp:posOffset>
                </wp:positionH>
                <wp:positionV relativeFrom="paragraph">
                  <wp:posOffset>252095</wp:posOffset>
                </wp:positionV>
                <wp:extent cx="152400" cy="152400"/>
                <wp:effectExtent l="0" t="0" r="25400" b="2540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6E9EC" id="Rectangle 30" o:spid="_x0000_s1026" style="position:absolute;margin-left:265.25pt;margin-top:19.8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"/>
            </w:pict>
          </mc:Fallback>
        </mc:AlternateContent>
      </w:r>
      <w:r w:rsidRPr="000A38E2">
        <w:rPr>
          <w:rFonts w:ascii="Century Gothic" w:hAnsi="Century Gothic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46A3D" wp14:editId="0CECDD65">
                <wp:simplePos x="0" y="0"/>
                <wp:positionH relativeFrom="column">
                  <wp:posOffset>2245360</wp:posOffset>
                </wp:positionH>
                <wp:positionV relativeFrom="paragraph">
                  <wp:posOffset>255270</wp:posOffset>
                </wp:positionV>
                <wp:extent cx="152400" cy="152400"/>
                <wp:effectExtent l="0" t="0" r="25400" b="25400"/>
                <wp:wrapNone/>
                <wp:docPr id="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3A053" id="Rectangle 30" o:spid="_x0000_s1026" style="position:absolute;margin-left:176.8pt;margin-top:20.1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"/>
            </w:pict>
          </mc:Fallback>
        </mc:AlternateContent>
      </w:r>
      <w:r w:rsidRPr="000A38E2">
        <w:rPr>
          <w:rFonts w:ascii="Century Gothic" w:hAnsi="Century Gothic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1F35A" wp14:editId="371ADB93">
                <wp:simplePos x="0" y="0"/>
                <wp:positionH relativeFrom="column">
                  <wp:posOffset>1183005</wp:posOffset>
                </wp:positionH>
                <wp:positionV relativeFrom="paragraph">
                  <wp:posOffset>257810</wp:posOffset>
                </wp:positionV>
                <wp:extent cx="152400" cy="152400"/>
                <wp:effectExtent l="0" t="0" r="25400" b="25400"/>
                <wp:wrapNone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FF6F" id="Rectangle 30" o:spid="_x0000_s1026" style="position:absolute;margin-left:93.15pt;margin-top:20.3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"/>
            </w:pict>
          </mc:Fallback>
        </mc:AlternateContent>
      </w:r>
      <w:r w:rsidR="004E3FA1" w:rsidRPr="000A38E2">
        <w:rPr>
          <w:rFonts w:ascii="Century Gothic" w:hAnsi="Century Gothic" w:cs="Arial"/>
          <w:b/>
          <w:color w:val="000000" w:themeColor="text1"/>
        </w:rPr>
        <w:t>Ønske om optagelse i følgende klasse</w:t>
      </w:r>
    </w:p>
    <w:p w14:paraId="55CB1230" w14:textId="6FDB9DB8" w:rsidR="00E619B8" w:rsidRPr="000A38E2" w:rsidRDefault="004E3FA1" w:rsidP="004E3FA1">
      <w:pPr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 xml:space="preserve">             1. klasse              2. klasse        </w:t>
      </w:r>
      <w:r w:rsidR="005970D5" w:rsidRPr="000A38E2">
        <w:rPr>
          <w:rFonts w:ascii="Century Gothic" w:hAnsi="Century Gothic" w:cs="Arial"/>
          <w:color w:val="000000" w:themeColor="text1"/>
        </w:rPr>
        <w:t xml:space="preserve">       3. Klasse              </w:t>
      </w:r>
      <w:r w:rsidRPr="000A38E2">
        <w:rPr>
          <w:rFonts w:ascii="Century Gothic" w:hAnsi="Century Gothic" w:cs="Arial"/>
          <w:color w:val="000000" w:themeColor="text1"/>
        </w:rPr>
        <w:t>4. klasse</w:t>
      </w:r>
    </w:p>
    <w:p w14:paraId="2FA2540A" w14:textId="77777777" w:rsidR="004E3FA1" w:rsidRPr="000A38E2" w:rsidRDefault="004E3FA1" w:rsidP="004E3FA1">
      <w:pPr>
        <w:pStyle w:val="Listeafsnit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b/>
          <w:color w:val="000000" w:themeColor="text1"/>
        </w:rPr>
      </w:pPr>
      <w:r w:rsidRPr="000A38E2">
        <w:rPr>
          <w:rFonts w:ascii="Century Gothic" w:hAnsi="Century Gothic" w:cs="Arial"/>
          <w:b/>
          <w:color w:val="000000" w:themeColor="text1"/>
        </w:rPr>
        <w:t xml:space="preserve">Navn på barnets sidste skole/institution  </w:t>
      </w:r>
    </w:p>
    <w:p w14:paraId="29BD7848" w14:textId="35A7790D" w:rsidR="004E3FA1" w:rsidRPr="000A38E2" w:rsidRDefault="004E3FA1" w:rsidP="00D706FF">
      <w:pPr>
        <w:spacing w:after="0" w:line="360" w:lineRule="auto"/>
        <w:ind w:left="720" w:firstLine="20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Navn_________________________</w:t>
      </w:r>
      <w:r w:rsidR="00D706FF" w:rsidRPr="000A38E2">
        <w:rPr>
          <w:rFonts w:ascii="Century Gothic" w:hAnsi="Century Gothic" w:cs="Arial"/>
          <w:color w:val="000000" w:themeColor="text1"/>
        </w:rPr>
        <w:t>___</w:t>
      </w:r>
      <w:r w:rsidRPr="000A38E2">
        <w:rPr>
          <w:rFonts w:ascii="Century Gothic" w:hAnsi="Century Gothic" w:cs="Arial"/>
          <w:color w:val="000000" w:themeColor="text1"/>
        </w:rPr>
        <w:t xml:space="preserve">     Klasse: ____________</w:t>
      </w:r>
      <w:r w:rsidR="00D706FF" w:rsidRPr="000A38E2">
        <w:rPr>
          <w:rFonts w:ascii="Century Gothic" w:hAnsi="Century Gothic" w:cs="Arial"/>
          <w:color w:val="000000" w:themeColor="text1"/>
        </w:rPr>
        <w:t>___</w:t>
      </w:r>
      <w:r w:rsidRPr="000A38E2">
        <w:rPr>
          <w:rFonts w:ascii="Century Gothic" w:hAnsi="Century Gothic" w:cs="Arial"/>
          <w:color w:val="000000" w:themeColor="text1"/>
        </w:rPr>
        <w:t xml:space="preserve">     </w:t>
      </w:r>
      <w:r w:rsidR="00D706FF" w:rsidRPr="000A38E2">
        <w:rPr>
          <w:rFonts w:ascii="Century Gothic" w:hAnsi="Century Gothic" w:cs="Arial"/>
          <w:color w:val="000000" w:themeColor="text1"/>
        </w:rPr>
        <w:t xml:space="preserve">      Land_____________________________</w:t>
      </w:r>
    </w:p>
    <w:p w14:paraId="64BC284A" w14:textId="77777777" w:rsidR="004E3FA1" w:rsidRPr="000A38E2" w:rsidRDefault="004E3FA1" w:rsidP="004E3FA1">
      <w:pPr>
        <w:pStyle w:val="Listeafsnit"/>
        <w:spacing w:after="0" w:line="360" w:lineRule="auto"/>
        <w:ind w:left="1134"/>
        <w:rPr>
          <w:rFonts w:ascii="Century Gothic" w:hAnsi="Century Gothic" w:cs="Arial"/>
          <w:color w:val="000000" w:themeColor="text1"/>
        </w:rPr>
      </w:pPr>
    </w:p>
    <w:p w14:paraId="21627953" w14:textId="011C034A" w:rsidR="004E3FA1" w:rsidRPr="000A38E2" w:rsidRDefault="004E3FA1" w:rsidP="004E3FA1">
      <w:pPr>
        <w:pStyle w:val="Listeafsnit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b/>
          <w:color w:val="000000" w:themeColor="text1"/>
        </w:rPr>
      </w:pPr>
      <w:r w:rsidRPr="000A38E2">
        <w:rPr>
          <w:rFonts w:ascii="Century Gothic" w:hAnsi="Century Gothic" w:cs="Arial"/>
          <w:b/>
          <w:color w:val="000000" w:themeColor="text1"/>
        </w:rPr>
        <w:t>Barnets sprogkendskab</w:t>
      </w:r>
    </w:p>
    <w:tbl>
      <w:tblPr>
        <w:tblStyle w:val="Tabel-Gitter"/>
        <w:tblW w:w="0" w:type="auto"/>
        <w:tblInd w:w="698" w:type="dxa"/>
        <w:tblLook w:val="04A0" w:firstRow="1" w:lastRow="0" w:firstColumn="1" w:lastColumn="0" w:noHBand="0" w:noVBand="1"/>
      </w:tblPr>
      <w:tblGrid>
        <w:gridCol w:w="2720"/>
        <w:gridCol w:w="1207"/>
        <w:gridCol w:w="900"/>
        <w:gridCol w:w="1246"/>
        <w:gridCol w:w="2851"/>
      </w:tblGrid>
      <w:tr w:rsidR="000A38E2" w:rsidRPr="000A38E2" w14:paraId="447EF215" w14:textId="77777777" w:rsidTr="00D706FF">
        <w:trPr>
          <w:trHeight w:val="477"/>
        </w:trPr>
        <w:tc>
          <w:tcPr>
            <w:tcW w:w="2720" w:type="dxa"/>
          </w:tcPr>
          <w:p w14:paraId="3CF58BC6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Sprog</w:t>
            </w:r>
          </w:p>
        </w:tc>
        <w:tc>
          <w:tcPr>
            <w:tcW w:w="3353" w:type="dxa"/>
            <w:gridSpan w:val="3"/>
          </w:tcPr>
          <w:p w14:paraId="330003B9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 xml:space="preserve">Niveau </w:t>
            </w:r>
          </w:p>
        </w:tc>
        <w:tc>
          <w:tcPr>
            <w:tcW w:w="2851" w:type="dxa"/>
          </w:tcPr>
          <w:p w14:paraId="229B8D0D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Bemærkninger</w:t>
            </w:r>
          </w:p>
        </w:tc>
      </w:tr>
      <w:tr w:rsidR="000A38E2" w:rsidRPr="000A38E2" w14:paraId="337C6B26" w14:textId="77777777" w:rsidTr="00D706FF">
        <w:trPr>
          <w:trHeight w:val="477"/>
        </w:trPr>
        <w:tc>
          <w:tcPr>
            <w:tcW w:w="2720" w:type="dxa"/>
          </w:tcPr>
          <w:p w14:paraId="5519D89C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07" w:type="dxa"/>
          </w:tcPr>
          <w:p w14:paraId="5B97AF5D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Flydende</w:t>
            </w:r>
          </w:p>
        </w:tc>
        <w:tc>
          <w:tcPr>
            <w:tcW w:w="900" w:type="dxa"/>
          </w:tcPr>
          <w:p w14:paraId="652F62B1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Øvet</w:t>
            </w:r>
          </w:p>
        </w:tc>
        <w:tc>
          <w:tcPr>
            <w:tcW w:w="1246" w:type="dxa"/>
          </w:tcPr>
          <w:p w14:paraId="65EA0D52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0A38E2">
              <w:rPr>
                <w:rFonts w:ascii="Century Gothic" w:hAnsi="Century Gothic" w:cs="Arial"/>
                <w:color w:val="000000" w:themeColor="text1"/>
              </w:rPr>
              <w:t>Begynder</w:t>
            </w:r>
          </w:p>
        </w:tc>
        <w:tc>
          <w:tcPr>
            <w:tcW w:w="2851" w:type="dxa"/>
          </w:tcPr>
          <w:p w14:paraId="5F0DE7A4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0A38E2" w:rsidRPr="000A38E2" w14:paraId="20A94150" w14:textId="77777777" w:rsidTr="00D706FF">
        <w:trPr>
          <w:trHeight w:val="477"/>
        </w:trPr>
        <w:tc>
          <w:tcPr>
            <w:tcW w:w="2720" w:type="dxa"/>
          </w:tcPr>
          <w:p w14:paraId="47277236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07" w:type="dxa"/>
          </w:tcPr>
          <w:p w14:paraId="4F55608D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1965E062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46" w:type="dxa"/>
          </w:tcPr>
          <w:p w14:paraId="745DDD4D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851" w:type="dxa"/>
          </w:tcPr>
          <w:p w14:paraId="4FFFBAAC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0A38E2" w:rsidRPr="000A38E2" w14:paraId="4691813E" w14:textId="77777777" w:rsidTr="00D706FF">
        <w:trPr>
          <w:trHeight w:val="477"/>
        </w:trPr>
        <w:tc>
          <w:tcPr>
            <w:tcW w:w="2720" w:type="dxa"/>
          </w:tcPr>
          <w:p w14:paraId="183B51F6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07" w:type="dxa"/>
          </w:tcPr>
          <w:p w14:paraId="36C4112D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1AD3B7C7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46" w:type="dxa"/>
          </w:tcPr>
          <w:p w14:paraId="473E0B42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851" w:type="dxa"/>
          </w:tcPr>
          <w:p w14:paraId="3242C522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0A38E2" w:rsidRPr="000A38E2" w14:paraId="7EFD03E2" w14:textId="77777777" w:rsidTr="00D706FF">
        <w:trPr>
          <w:trHeight w:val="498"/>
        </w:trPr>
        <w:tc>
          <w:tcPr>
            <w:tcW w:w="2720" w:type="dxa"/>
          </w:tcPr>
          <w:p w14:paraId="571803D6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07" w:type="dxa"/>
          </w:tcPr>
          <w:p w14:paraId="4F57FA30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7D25EE48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46" w:type="dxa"/>
          </w:tcPr>
          <w:p w14:paraId="3333411C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851" w:type="dxa"/>
          </w:tcPr>
          <w:p w14:paraId="505599E0" w14:textId="77777777" w:rsidR="004E3FA1" w:rsidRPr="000A38E2" w:rsidRDefault="004E3FA1" w:rsidP="00384D3E">
            <w:pPr>
              <w:pStyle w:val="Listeafsnit"/>
              <w:spacing w:line="360" w:lineRule="auto"/>
              <w:ind w:left="0"/>
              <w:rPr>
                <w:rFonts w:ascii="Century Gothic" w:hAnsi="Century Gothic" w:cs="Arial"/>
                <w:color w:val="000000" w:themeColor="text1"/>
              </w:rPr>
            </w:pPr>
          </w:p>
        </w:tc>
      </w:tr>
    </w:tbl>
    <w:p w14:paraId="4B8AE951" w14:textId="77777777" w:rsidR="004E3FA1" w:rsidRPr="000A38E2" w:rsidRDefault="004E3FA1" w:rsidP="004E3FA1">
      <w:pPr>
        <w:pStyle w:val="Listeafsnit"/>
        <w:spacing w:after="0" w:line="360" w:lineRule="auto"/>
        <w:rPr>
          <w:rFonts w:ascii="Century Gothic" w:hAnsi="Century Gothic" w:cs="Arial"/>
          <w:b/>
          <w:color w:val="000000" w:themeColor="text1"/>
        </w:rPr>
      </w:pPr>
    </w:p>
    <w:p w14:paraId="2B2597C7" w14:textId="77777777" w:rsidR="004E3FA1" w:rsidRPr="000A38E2" w:rsidRDefault="004E3FA1" w:rsidP="004E3FA1">
      <w:pPr>
        <w:pStyle w:val="Listeafsnit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b/>
          <w:color w:val="000000" w:themeColor="text1"/>
        </w:rPr>
      </w:pPr>
      <w:r w:rsidRPr="000A38E2">
        <w:rPr>
          <w:rFonts w:ascii="Century Gothic" w:hAnsi="Century Gothic" w:cs="Arial"/>
          <w:b/>
          <w:color w:val="000000" w:themeColor="text1"/>
        </w:rPr>
        <w:t>Er der søskende som allerede går på skolen</w:t>
      </w:r>
    </w:p>
    <w:p w14:paraId="5C3C6E7B" w14:textId="2AB6EBB3" w:rsidR="004E3FA1" w:rsidRPr="000A38E2" w:rsidRDefault="004E3FA1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BA8F6" wp14:editId="066DDEE8">
                <wp:simplePos x="0" y="0"/>
                <wp:positionH relativeFrom="column">
                  <wp:posOffset>737870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25400" b="25400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48C54" id="Rectangle 30" o:spid="_x0000_s1026" style="position:absolute;margin-left:58.1pt;margin-top:0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"/>
            </w:pict>
          </mc:Fallback>
        </mc:AlternateContent>
      </w:r>
      <w:r w:rsidRPr="000A38E2">
        <w:rPr>
          <w:rFonts w:ascii="Century Gothic" w:hAnsi="Century Gothic" w:cs="Arial"/>
          <w:color w:val="000000" w:themeColor="text1"/>
        </w:rPr>
        <w:t>Ja</w:t>
      </w:r>
      <w:r w:rsidRPr="000A38E2">
        <w:rPr>
          <w:rFonts w:ascii="Century Gothic" w:hAnsi="Century Gothic" w:cs="Arial"/>
          <w:color w:val="000000" w:themeColor="text1"/>
        </w:rPr>
        <w:tab/>
        <w:t xml:space="preserve">        Navn___________________   Klasse__________________     </w:t>
      </w:r>
    </w:p>
    <w:p w14:paraId="15673F93" w14:textId="77777777" w:rsidR="004E3FA1" w:rsidRPr="000A38E2" w:rsidRDefault="004E3FA1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D0F5F" wp14:editId="501385FA">
                <wp:simplePos x="0" y="0"/>
                <wp:positionH relativeFrom="column">
                  <wp:posOffset>739775</wp:posOffset>
                </wp:positionH>
                <wp:positionV relativeFrom="paragraph">
                  <wp:posOffset>-6350</wp:posOffset>
                </wp:positionV>
                <wp:extent cx="152400" cy="152400"/>
                <wp:effectExtent l="0" t="0" r="25400" b="2540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B0BED" id="Rectangle 30" o:spid="_x0000_s1026" style="position:absolute;margin-left:58.25pt;margin-top:-.4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"/>
            </w:pict>
          </mc:Fallback>
        </mc:AlternateContent>
      </w:r>
      <w:r w:rsidRPr="000A38E2">
        <w:rPr>
          <w:rFonts w:ascii="Century Gothic" w:hAnsi="Century Gothic" w:cs="Arial"/>
          <w:color w:val="000000" w:themeColor="text1"/>
        </w:rPr>
        <w:t xml:space="preserve">Nej </w:t>
      </w:r>
    </w:p>
    <w:p w14:paraId="07535BB7" w14:textId="77777777" w:rsidR="00452A24" w:rsidRPr="000A38E2" w:rsidRDefault="00452A24" w:rsidP="00452A24">
      <w:pPr>
        <w:pStyle w:val="Listeafsnit"/>
        <w:spacing w:after="0" w:line="360" w:lineRule="auto"/>
        <w:rPr>
          <w:rFonts w:ascii="Century Gothic" w:hAnsi="Century Gothic" w:cs="Arial"/>
          <w:b/>
          <w:color w:val="000000" w:themeColor="text1"/>
        </w:rPr>
      </w:pPr>
    </w:p>
    <w:p w14:paraId="34FEAA8B" w14:textId="74DBC29C" w:rsidR="004E3FA1" w:rsidRPr="000A38E2" w:rsidRDefault="004E3FA1" w:rsidP="004E3FA1">
      <w:pPr>
        <w:pStyle w:val="Listeafsnit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b/>
          <w:color w:val="000000" w:themeColor="text1"/>
        </w:rPr>
      </w:pPr>
      <w:r w:rsidRPr="000A38E2">
        <w:rPr>
          <w:rFonts w:ascii="Century Gothic" w:hAnsi="Century Gothic" w:cs="Arial"/>
          <w:b/>
          <w:color w:val="000000" w:themeColor="text1"/>
        </w:rPr>
        <w:t>Ønske om pasning i fritidshjem/KKFO efter skoletid</w:t>
      </w:r>
      <w:r w:rsidR="00452A24" w:rsidRPr="000A38E2">
        <w:rPr>
          <w:rFonts w:ascii="Century Gothic" w:hAnsi="Century Gothic" w:cs="Arial"/>
          <w:b/>
          <w:color w:val="000000" w:themeColor="text1"/>
        </w:rPr>
        <w:t xml:space="preserve"> </w:t>
      </w:r>
    </w:p>
    <w:p w14:paraId="28E15C8E" w14:textId="77777777" w:rsidR="004E3FA1" w:rsidRPr="000A38E2" w:rsidRDefault="004E3FA1" w:rsidP="004E3FA1">
      <w:pPr>
        <w:pStyle w:val="Listeafsnit"/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7B931" wp14:editId="7B583974">
                <wp:simplePos x="0" y="0"/>
                <wp:positionH relativeFrom="column">
                  <wp:posOffset>1794510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25400" b="2540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722F6" id="Rectangle 31" o:spid="_x0000_s1026" style="position:absolute;margin-left:141.3pt;margin-top: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"/>
            </w:pict>
          </mc:Fallback>
        </mc:AlternateContent>
      </w:r>
      <w:r w:rsidRPr="000A38E2">
        <w:rPr>
          <w:rFonts w:ascii="Century Gothic" w:hAnsi="Century Gothic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1213D" wp14:editId="7A84CBA4">
                <wp:simplePos x="0" y="0"/>
                <wp:positionH relativeFrom="column">
                  <wp:posOffset>727710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25400" b="2540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8478" id="Rectangle 30" o:spid="_x0000_s1026" style="position:absolute;margin-left:57.3pt;margin-top:.8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"/>
            </w:pict>
          </mc:Fallback>
        </mc:AlternateContent>
      </w:r>
      <w:r w:rsidRPr="000A38E2">
        <w:rPr>
          <w:rFonts w:ascii="Century Gothic" w:hAnsi="Century Gothic" w:cs="Arial"/>
          <w:color w:val="000000" w:themeColor="text1"/>
        </w:rPr>
        <w:t>Ja</w:t>
      </w:r>
      <w:r w:rsidRPr="000A38E2">
        <w:rPr>
          <w:rFonts w:ascii="Century Gothic" w:hAnsi="Century Gothic" w:cs="Arial"/>
          <w:color w:val="000000" w:themeColor="text1"/>
        </w:rPr>
        <w:tab/>
        <w:t xml:space="preserve">                  Nej  </w:t>
      </w:r>
    </w:p>
    <w:p w14:paraId="20AC26A5" w14:textId="77777777" w:rsidR="00452A24" w:rsidRPr="000A38E2" w:rsidRDefault="00452A24" w:rsidP="00452A24">
      <w:pPr>
        <w:pStyle w:val="Listeafsnit"/>
        <w:spacing w:after="0" w:line="360" w:lineRule="auto"/>
        <w:rPr>
          <w:rFonts w:ascii="Century Gothic" w:hAnsi="Century Gothic" w:cs="Arial"/>
          <w:b/>
          <w:color w:val="000000" w:themeColor="text1"/>
        </w:rPr>
      </w:pPr>
    </w:p>
    <w:p w14:paraId="68A8870E" w14:textId="0A66B14A" w:rsidR="004E3FA1" w:rsidRPr="000A38E2" w:rsidRDefault="00452A24" w:rsidP="004E3FA1">
      <w:pPr>
        <w:pStyle w:val="Listeafsnit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b/>
          <w:color w:val="000000" w:themeColor="text1"/>
        </w:rPr>
      </w:pPr>
      <w:r w:rsidRPr="000A38E2">
        <w:rPr>
          <w:rFonts w:ascii="Century Gothic" w:hAnsi="Century Gothic" w:cs="Arial"/>
          <w:b/>
          <w:color w:val="000000" w:themeColor="text1"/>
        </w:rPr>
        <w:t>Vedlæg venligst</w:t>
      </w:r>
      <w:r w:rsidR="004E3FA1" w:rsidRPr="000A38E2">
        <w:rPr>
          <w:rFonts w:ascii="Century Gothic" w:hAnsi="Century Gothic" w:cs="Arial"/>
          <w:b/>
          <w:color w:val="000000" w:themeColor="text1"/>
        </w:rPr>
        <w:t xml:space="preserve"> følgende dokumentation</w:t>
      </w:r>
    </w:p>
    <w:p w14:paraId="24520B44" w14:textId="3F7FB309" w:rsidR="004E3FA1" w:rsidRPr="000A38E2" w:rsidRDefault="004E3FA1" w:rsidP="004E3FA1">
      <w:pPr>
        <w:pStyle w:val="Listeafsnit"/>
        <w:numPr>
          <w:ilvl w:val="0"/>
          <w:numId w:val="2"/>
        </w:numPr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Kopi af enten barnets fødselsattest eller pas</w:t>
      </w:r>
      <w:r w:rsidR="0043240C" w:rsidRPr="000A38E2">
        <w:rPr>
          <w:rFonts w:ascii="Century Gothic" w:hAnsi="Century Gothic" w:cs="Arial"/>
          <w:color w:val="000000" w:themeColor="text1"/>
        </w:rPr>
        <w:t xml:space="preserve"> (hvis CPR nr. Ikke</w:t>
      </w:r>
      <w:r w:rsidR="004759FB" w:rsidRPr="000A38E2">
        <w:rPr>
          <w:rFonts w:ascii="Century Gothic" w:hAnsi="Century Gothic" w:cs="Arial"/>
          <w:color w:val="000000" w:themeColor="text1"/>
        </w:rPr>
        <w:t xml:space="preserve"> er angivet</w:t>
      </w:r>
      <w:r w:rsidR="0043240C" w:rsidRPr="000A38E2">
        <w:rPr>
          <w:rFonts w:ascii="Century Gothic" w:hAnsi="Century Gothic" w:cs="Arial"/>
          <w:color w:val="000000" w:themeColor="text1"/>
        </w:rPr>
        <w:t>)</w:t>
      </w:r>
      <w:r w:rsidRPr="000A38E2">
        <w:rPr>
          <w:rFonts w:ascii="Century Gothic" w:hAnsi="Century Gothic" w:cs="Arial"/>
          <w:color w:val="000000" w:themeColor="text1"/>
        </w:rPr>
        <w:t xml:space="preserve"> </w:t>
      </w:r>
    </w:p>
    <w:p w14:paraId="7A86E7BF" w14:textId="36B3B72D" w:rsidR="004E3FA1" w:rsidRPr="000A38E2" w:rsidRDefault="004E3FA1" w:rsidP="004E3FA1">
      <w:pPr>
        <w:pStyle w:val="Listeafsnit"/>
        <w:numPr>
          <w:ilvl w:val="0"/>
          <w:numId w:val="2"/>
        </w:numPr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Kopi af forældres/værges pas</w:t>
      </w:r>
      <w:r w:rsidR="0043240C" w:rsidRPr="000A38E2">
        <w:rPr>
          <w:rFonts w:ascii="Century Gothic" w:hAnsi="Century Gothic" w:cs="Arial"/>
          <w:color w:val="000000" w:themeColor="text1"/>
        </w:rPr>
        <w:t xml:space="preserve"> (hvis CPR nr. Ikke </w:t>
      </w:r>
      <w:r w:rsidR="004759FB" w:rsidRPr="000A38E2">
        <w:rPr>
          <w:rFonts w:ascii="Century Gothic" w:hAnsi="Century Gothic" w:cs="Arial"/>
          <w:color w:val="000000" w:themeColor="text1"/>
        </w:rPr>
        <w:t>er angivet</w:t>
      </w:r>
      <w:r w:rsidR="0043240C" w:rsidRPr="000A38E2">
        <w:rPr>
          <w:rFonts w:ascii="Century Gothic" w:hAnsi="Century Gothic" w:cs="Arial"/>
          <w:color w:val="000000" w:themeColor="text1"/>
        </w:rPr>
        <w:t>)</w:t>
      </w:r>
    </w:p>
    <w:p w14:paraId="2475857F" w14:textId="77777777" w:rsidR="004E3FA1" w:rsidRPr="000A38E2" w:rsidRDefault="004E3FA1" w:rsidP="004E3FA1">
      <w:pPr>
        <w:pStyle w:val="Listeafsnit"/>
        <w:numPr>
          <w:ilvl w:val="0"/>
          <w:numId w:val="2"/>
        </w:numPr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Kopi af ansættelsesbrev/kontrakt, lønseddel eller en erklæring om ansættelse fra arbejdsgiver</w:t>
      </w:r>
    </w:p>
    <w:p w14:paraId="4B8F1D65" w14:textId="77777777" w:rsidR="004E3FA1" w:rsidRPr="000A38E2" w:rsidRDefault="004E3FA1" w:rsidP="004E3FA1">
      <w:pPr>
        <w:pStyle w:val="Listeafsnit"/>
        <w:numPr>
          <w:ilvl w:val="0"/>
          <w:numId w:val="2"/>
        </w:numPr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For børn, der ikke bor hos deres forældre skal vedlægges værgemål</w:t>
      </w:r>
    </w:p>
    <w:p w14:paraId="4C6797BD" w14:textId="6F8695D5" w:rsidR="004E3FA1" w:rsidRPr="000A38E2" w:rsidRDefault="00452A24" w:rsidP="00452A24">
      <w:pPr>
        <w:pStyle w:val="Listeafsnit"/>
        <w:numPr>
          <w:ilvl w:val="0"/>
          <w:numId w:val="2"/>
        </w:numPr>
        <w:spacing w:after="0" w:line="360" w:lineRule="auto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Udtalelse fra b</w:t>
      </w:r>
      <w:r w:rsidR="005970D5" w:rsidRPr="000A38E2">
        <w:rPr>
          <w:rFonts w:ascii="Century Gothic" w:hAnsi="Century Gothic" w:cs="Arial"/>
          <w:color w:val="000000" w:themeColor="text1"/>
        </w:rPr>
        <w:t>arnets nuværende skole/børnehave</w:t>
      </w:r>
    </w:p>
    <w:p w14:paraId="3D3504A7" w14:textId="77777777" w:rsidR="004E3FA1" w:rsidRPr="000A38E2" w:rsidRDefault="004E3FA1" w:rsidP="004E3FA1">
      <w:pPr>
        <w:pStyle w:val="Listeafsnit"/>
        <w:spacing w:after="0" w:line="360" w:lineRule="auto"/>
        <w:ind w:left="1080"/>
        <w:rPr>
          <w:rFonts w:ascii="Century Gothic" w:hAnsi="Century Gothic" w:cs="Arial"/>
          <w:color w:val="000000" w:themeColor="text1"/>
        </w:rPr>
      </w:pPr>
    </w:p>
    <w:p w14:paraId="36005016" w14:textId="77777777" w:rsidR="004E3FA1" w:rsidRPr="000A38E2" w:rsidRDefault="004E3FA1" w:rsidP="004E3FA1">
      <w:pPr>
        <w:spacing w:after="0" w:line="360" w:lineRule="auto"/>
        <w:ind w:firstLine="1304"/>
        <w:contextualSpacing/>
        <w:jc w:val="center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>Dato:</w:t>
      </w:r>
      <w:r w:rsidRPr="000A38E2">
        <w:rPr>
          <w:rFonts w:ascii="Century Gothic" w:hAnsi="Century Gothic" w:cs="Arial"/>
          <w:color w:val="000000" w:themeColor="text1"/>
        </w:rPr>
        <w:tab/>
      </w:r>
      <w:r w:rsidRPr="000A38E2">
        <w:rPr>
          <w:rFonts w:ascii="Century Gothic" w:hAnsi="Century Gothic" w:cs="Arial"/>
          <w:color w:val="000000" w:themeColor="text1"/>
        </w:rPr>
        <w:tab/>
      </w:r>
      <w:r w:rsidRPr="000A38E2">
        <w:rPr>
          <w:rFonts w:ascii="Century Gothic" w:hAnsi="Century Gothic" w:cs="Arial"/>
          <w:color w:val="000000" w:themeColor="text1"/>
        </w:rPr>
        <w:tab/>
        <w:t>Forældres/værges underskrift:</w:t>
      </w:r>
    </w:p>
    <w:p w14:paraId="450D3887" w14:textId="77777777" w:rsidR="004E3FA1" w:rsidRPr="000A38E2" w:rsidRDefault="004E3FA1" w:rsidP="004E3FA1">
      <w:pPr>
        <w:spacing w:after="0" w:line="360" w:lineRule="auto"/>
        <w:contextualSpacing/>
        <w:jc w:val="center"/>
        <w:rPr>
          <w:rFonts w:ascii="Century Gothic" w:hAnsi="Century Gothic" w:cs="Arial"/>
          <w:color w:val="000000" w:themeColor="text1"/>
        </w:rPr>
      </w:pPr>
    </w:p>
    <w:p w14:paraId="775F9858" w14:textId="496A0C6D" w:rsidR="00AF123C" w:rsidRPr="000A38E2" w:rsidRDefault="00D706FF" w:rsidP="00D706FF">
      <w:pPr>
        <w:spacing w:after="0" w:line="360" w:lineRule="auto"/>
        <w:contextualSpacing/>
        <w:jc w:val="center"/>
        <w:rPr>
          <w:rFonts w:ascii="Century Gothic" w:hAnsi="Century Gothic" w:cs="Arial"/>
          <w:color w:val="000000" w:themeColor="text1"/>
        </w:rPr>
      </w:pPr>
      <w:r w:rsidRPr="000A38E2">
        <w:rPr>
          <w:rFonts w:ascii="Century Gothic" w:hAnsi="Century Gothic" w:cs="Arial"/>
          <w:color w:val="000000" w:themeColor="text1"/>
        </w:rPr>
        <w:t xml:space="preserve">   </w:t>
      </w:r>
      <w:r w:rsidR="004E3FA1" w:rsidRPr="000A38E2">
        <w:rPr>
          <w:rFonts w:ascii="Century Gothic" w:hAnsi="Century Gothic" w:cs="Arial"/>
          <w:color w:val="000000" w:themeColor="text1"/>
        </w:rPr>
        <w:t>_</w:t>
      </w:r>
      <w:bookmarkStart w:id="0" w:name="_GoBack"/>
      <w:bookmarkEnd w:id="0"/>
      <w:r w:rsidR="004E3FA1" w:rsidRPr="000A38E2">
        <w:rPr>
          <w:rFonts w:ascii="Century Gothic" w:hAnsi="Century Gothic" w:cs="Arial"/>
          <w:color w:val="000000" w:themeColor="text1"/>
        </w:rPr>
        <w:t>________________________________</w:t>
      </w:r>
      <w:r w:rsidR="004E3FA1" w:rsidRPr="000A38E2">
        <w:rPr>
          <w:rFonts w:ascii="Century Gothic" w:hAnsi="Century Gothic" w:cs="Arial"/>
          <w:color w:val="000000" w:themeColor="text1"/>
        </w:rPr>
        <w:tab/>
      </w:r>
      <w:r w:rsidR="004E3FA1" w:rsidRPr="000A38E2">
        <w:rPr>
          <w:rFonts w:ascii="Century Gothic" w:hAnsi="Century Gothic" w:cs="Arial"/>
          <w:color w:val="000000" w:themeColor="text1"/>
        </w:rPr>
        <w:tab/>
        <w:t>_________________________________</w:t>
      </w:r>
    </w:p>
    <w:sectPr w:rsidR="00AF123C" w:rsidRPr="000A38E2" w:rsidSect="001522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701" w:right="1134" w:bottom="1701" w:left="1134" w:header="192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62FBF" w14:textId="77777777" w:rsidR="006159AD" w:rsidRDefault="006159AD" w:rsidP="00AF123C">
      <w:r>
        <w:separator/>
      </w:r>
    </w:p>
  </w:endnote>
  <w:endnote w:type="continuationSeparator" w:id="0">
    <w:p w14:paraId="54405ECC" w14:textId="77777777" w:rsidR="006159AD" w:rsidRDefault="006159AD" w:rsidP="00AF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460A47" w14:textId="77777777" w:rsidR="00F05513" w:rsidRDefault="00F05513" w:rsidP="0095685E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8A88012" w14:textId="77777777" w:rsidR="00F05513" w:rsidRDefault="00F05513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D17BD2" w14:textId="77777777" w:rsidR="00F05513" w:rsidRDefault="00F05513" w:rsidP="0095685E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159AD">
      <w:rPr>
        <w:rStyle w:val="Sidetal"/>
        <w:noProof/>
      </w:rPr>
      <w:t>1</w:t>
    </w:r>
    <w:r>
      <w:rPr>
        <w:rStyle w:val="Sidetal"/>
      </w:rPr>
      <w:fldChar w:fldCharType="end"/>
    </w:r>
  </w:p>
  <w:p w14:paraId="00A34D19" w14:textId="77777777" w:rsidR="00F05513" w:rsidRDefault="00F05513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40C85" w14:textId="77777777" w:rsidR="006159AD" w:rsidRDefault="006159AD" w:rsidP="00AF123C">
      <w:r>
        <w:separator/>
      </w:r>
    </w:p>
  </w:footnote>
  <w:footnote w:type="continuationSeparator" w:id="0">
    <w:p w14:paraId="713BC222" w14:textId="77777777" w:rsidR="006159AD" w:rsidRDefault="006159AD" w:rsidP="00AF12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A502FB" w14:textId="77777777" w:rsidR="00AF123C" w:rsidRDefault="006159AD">
    <w:pPr>
      <w:pStyle w:val="Sidehoved"/>
    </w:pPr>
    <w:r>
      <w:rPr>
        <w:noProof/>
        <w:lang w:eastAsia="da-DK"/>
      </w:rPr>
      <w:pict w14:anchorId="6FECC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526.05pt;height:797.3pt;z-index:-251657216;mso-wrap-edited:f;mso-position-horizontal:center;mso-position-horizontal-relative:margin;mso-position-vertical:center;mso-position-vertical-relative:margin" wrapcoords="-31 0 -31 21580 21600 21580 21600 0 -31 0">
          <v:imagedata r:id="rId1" o:title="/Users/grafiraf/Desktop/Sankt Annæ/brevpapir 23.11 FINAL/SAG-brevpapir-Europaskole-uden-dut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1047A3" w14:textId="77777777" w:rsidR="00AF123C" w:rsidRDefault="006159AD">
    <w:pPr>
      <w:pStyle w:val="Sidehoved"/>
    </w:pPr>
    <w:r>
      <w:rPr>
        <w:noProof/>
        <w:lang w:eastAsia="da-DK"/>
      </w:rPr>
      <w:pict w14:anchorId="69CC5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margin-left:-4.65pt;margin-top:-103.65pt;width:526.05pt;height:797.3pt;z-index:-251658240;mso-wrap-edited:f;mso-position-horizontal-relative:margin;mso-position-vertical-relative:margin" wrapcoords="-31 0 -31 21580 21600 21580 21600 0 -31 0">
          <v:imagedata r:id="rId1" o:title="/Users/grafiraf/Desktop/Sankt Annæ/brevpapir 23.11 FINAL/SAG-brevpapir-Europaskole-uden-dut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6C9A2D" w14:textId="77777777" w:rsidR="00AF123C" w:rsidRDefault="006159AD">
    <w:pPr>
      <w:pStyle w:val="Sidehoved"/>
    </w:pPr>
    <w:r>
      <w:rPr>
        <w:noProof/>
        <w:lang w:eastAsia="da-DK"/>
      </w:rPr>
      <w:pict w14:anchorId="5F6F31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4" type="#_x0000_t75" style="position:absolute;margin-left:0;margin-top:0;width:526.05pt;height:797.3pt;z-index:-251656192;mso-wrap-edited:f;mso-position-horizontal:center;mso-position-horizontal-relative:margin;mso-position-vertical:center;mso-position-vertical-relative:margin" wrapcoords="-31 0 -31 21580 21600 21580 21600 0 -31 0">
          <v:imagedata r:id="rId1" o:title="/Users/grafiraf/Desktop/Sankt Annæ/brevpapir 23.11 FINAL/SAG-brevpapir-Europaskole-uden-dut.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E67ED"/>
    <w:multiLevelType w:val="multilevel"/>
    <w:tmpl w:val="93CEDB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BAF6C38"/>
    <w:multiLevelType w:val="multilevel"/>
    <w:tmpl w:val="09E4E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97D738E"/>
    <w:multiLevelType w:val="hybridMultilevel"/>
    <w:tmpl w:val="CDF6FE86"/>
    <w:lvl w:ilvl="0" w:tplc="77E61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EA"/>
    <w:rsid w:val="00075A8A"/>
    <w:rsid w:val="0007755F"/>
    <w:rsid w:val="00082FC5"/>
    <w:rsid w:val="000A38E2"/>
    <w:rsid w:val="00133DE4"/>
    <w:rsid w:val="00152218"/>
    <w:rsid w:val="00153917"/>
    <w:rsid w:val="0017473C"/>
    <w:rsid w:val="001A4EBF"/>
    <w:rsid w:val="001E7737"/>
    <w:rsid w:val="00204FD1"/>
    <w:rsid w:val="002B1927"/>
    <w:rsid w:val="002E60F3"/>
    <w:rsid w:val="0038245A"/>
    <w:rsid w:val="003F767D"/>
    <w:rsid w:val="004104A4"/>
    <w:rsid w:val="0043240C"/>
    <w:rsid w:val="00452A24"/>
    <w:rsid w:val="004759FB"/>
    <w:rsid w:val="004C1E80"/>
    <w:rsid w:val="004E02BA"/>
    <w:rsid w:val="004E3FA1"/>
    <w:rsid w:val="004F0377"/>
    <w:rsid w:val="004F04AE"/>
    <w:rsid w:val="004F119B"/>
    <w:rsid w:val="004F595C"/>
    <w:rsid w:val="00522506"/>
    <w:rsid w:val="005970D5"/>
    <w:rsid w:val="005A347A"/>
    <w:rsid w:val="005D6F4E"/>
    <w:rsid w:val="00614428"/>
    <w:rsid w:val="006159AD"/>
    <w:rsid w:val="006D0787"/>
    <w:rsid w:val="006D13BB"/>
    <w:rsid w:val="006F0C1E"/>
    <w:rsid w:val="006F60D4"/>
    <w:rsid w:val="00711E6F"/>
    <w:rsid w:val="00770C35"/>
    <w:rsid w:val="00777BEE"/>
    <w:rsid w:val="007A60E0"/>
    <w:rsid w:val="008463CA"/>
    <w:rsid w:val="008C70E5"/>
    <w:rsid w:val="00982504"/>
    <w:rsid w:val="009D375E"/>
    <w:rsid w:val="00A135C4"/>
    <w:rsid w:val="00A321DC"/>
    <w:rsid w:val="00A33AD6"/>
    <w:rsid w:val="00A33B56"/>
    <w:rsid w:val="00A76698"/>
    <w:rsid w:val="00AA070F"/>
    <w:rsid w:val="00AF123C"/>
    <w:rsid w:val="00B31E15"/>
    <w:rsid w:val="00B822E7"/>
    <w:rsid w:val="00C2736E"/>
    <w:rsid w:val="00D706FF"/>
    <w:rsid w:val="00DB701C"/>
    <w:rsid w:val="00E14200"/>
    <w:rsid w:val="00E31493"/>
    <w:rsid w:val="00E60A1B"/>
    <w:rsid w:val="00E619B8"/>
    <w:rsid w:val="00E90DB5"/>
    <w:rsid w:val="00EB08ED"/>
    <w:rsid w:val="00EB545C"/>
    <w:rsid w:val="00EC0FDB"/>
    <w:rsid w:val="00EE7601"/>
    <w:rsid w:val="00EF23EA"/>
    <w:rsid w:val="00EF2BD7"/>
    <w:rsid w:val="00F05513"/>
    <w:rsid w:val="00F63266"/>
    <w:rsid w:val="00FB6613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3211FB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Century Schoolbook" w:hAnsi="Century Schoolbook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0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Ingenliste">
    <w:name w:val="Ingen liste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F12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123C"/>
  </w:style>
  <w:style w:type="paragraph" w:styleId="Sidefod">
    <w:name w:val="footer"/>
    <w:basedOn w:val="Normal"/>
    <w:link w:val="SidefodTegn"/>
    <w:uiPriority w:val="99"/>
    <w:unhideWhenUsed/>
    <w:rsid w:val="00AF12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123C"/>
  </w:style>
  <w:style w:type="paragraph" w:customStyle="1" w:styleId="BasicParagraph">
    <w:name w:val="[Basic Paragraph]"/>
    <w:basedOn w:val="Normal"/>
    <w:uiPriority w:val="99"/>
    <w:rsid w:val="00AF12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am02bjb-qb-x">
    <w:name w:val="am02bjb-qb-x"/>
    <w:rsid w:val="00711E6F"/>
  </w:style>
  <w:style w:type="table" w:styleId="Tabel-Gitter">
    <w:name w:val="Table Grid"/>
    <w:basedOn w:val="Tabel-Normal"/>
    <w:uiPriority w:val="59"/>
    <w:rsid w:val="002E6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E60F3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F0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1.png"/><Relationship Id="rId10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hl/Google%20Drive/europaskole%20led/BREVPAPIR/Nyt%20brevpapir%20&amp;%20Signatur%2026-11-2015/SAG-brevpapir-ESCH_uden-dot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38AE2B-DD03-4346-927D-14468965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SAG-brevpapir-ESCH_uden-dot.dotx</Template>
  <TotalTime>2</TotalTime>
  <Pages>3</Pages>
  <Words>399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Hvitved Leather</dc:creator>
  <cp:keywords/>
  <dc:description/>
  <cp:lastModifiedBy>Stine Hvitved Leather</cp:lastModifiedBy>
  <cp:revision>4</cp:revision>
  <cp:lastPrinted>2016-11-14T08:25:00Z</cp:lastPrinted>
  <dcterms:created xsi:type="dcterms:W3CDTF">2016-11-16T12:01:00Z</dcterms:created>
  <dcterms:modified xsi:type="dcterms:W3CDTF">2016-11-16T12:55:00Z</dcterms:modified>
</cp:coreProperties>
</file>